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68" w:rsidRDefault="008D3768" w:rsidP="008D3768">
      <w:pPr>
        <w:tabs>
          <w:tab w:val="left" w:pos="3119"/>
          <w:tab w:val="left" w:pos="6237"/>
        </w:tabs>
        <w:jc w:val="left"/>
        <w:rPr>
          <w:b/>
          <w:noProof/>
          <w:szCs w:val="19"/>
          <w:lang w:val="fr-FR" w:eastAsia="de-CH"/>
        </w:rPr>
      </w:pPr>
      <w:r w:rsidRPr="008D3768">
        <w:rPr>
          <w:rStyle w:val="TitreCar"/>
          <w:color w:val="auto"/>
          <w:lang w:val="fr-CH"/>
        </w:rPr>
        <w:t xml:space="preserve">Concept </w:t>
      </w:r>
      <w:r w:rsidR="00156582">
        <w:rPr>
          <w:rStyle w:val="TitreCar"/>
          <w:color w:val="auto"/>
          <w:lang w:val="fr-CH"/>
        </w:rPr>
        <w:t>de Parlement de Jeunes (document interne)</w:t>
      </w:r>
      <w:r w:rsidRPr="008D3768">
        <w:rPr>
          <w:rStyle w:val="TitreCar"/>
          <w:color w:val="auto"/>
          <w:lang w:val="fr-CH"/>
        </w:rPr>
        <w:t xml:space="preserve"> </w:t>
      </w:r>
      <w:r w:rsidRPr="006B0857">
        <w:rPr>
          <w:b/>
          <w:noProof/>
          <w:sz w:val="28"/>
          <w:lang w:val="fr-FR" w:eastAsia="de-CH"/>
        </w:rPr>
        <w:br/>
      </w:r>
      <w:r w:rsidRPr="008D3768">
        <w:rPr>
          <w:b/>
          <w:noProof/>
          <w:szCs w:val="19"/>
          <w:lang w:val="fr-FR" w:eastAsia="de-CH"/>
        </w:rPr>
        <w:t>Pour de plus amples informations sur les différents points, voir les fiches-conseil de la F</w:t>
      </w:r>
      <w:r w:rsidR="00156582">
        <w:rPr>
          <w:b/>
          <w:noProof/>
          <w:szCs w:val="19"/>
          <w:lang w:val="fr-FR" w:eastAsia="de-CH"/>
        </w:rPr>
        <w:t xml:space="preserve">édération Suisse des Parlement de Jeunes (FSPJ). Ces fiches peuvent être obtenues sur demande auprès de la FSPJ. </w:t>
      </w:r>
      <w:bookmarkStart w:id="0" w:name="_GoBack"/>
      <w:bookmarkEnd w:id="0"/>
    </w:p>
    <w:p w:rsidR="008D3768" w:rsidRPr="008D3768" w:rsidRDefault="008D3768" w:rsidP="008D3768">
      <w:pPr>
        <w:tabs>
          <w:tab w:val="left" w:pos="3119"/>
          <w:tab w:val="left" w:pos="6237"/>
        </w:tabs>
        <w:jc w:val="left"/>
        <w:rPr>
          <w:b/>
          <w:noProof/>
          <w:szCs w:val="19"/>
          <w:lang w:val="fr-FR" w:eastAsia="de-CH"/>
        </w:rPr>
      </w:pPr>
    </w:p>
    <w:p w:rsidR="008D3768" w:rsidRPr="006B0857" w:rsidRDefault="008D3768" w:rsidP="008D3768">
      <w:pPr>
        <w:tabs>
          <w:tab w:val="left" w:pos="3119"/>
          <w:tab w:val="left" w:pos="6237"/>
        </w:tabs>
        <w:rPr>
          <w:noProof/>
          <w:lang w:val="fr-FR" w:eastAsia="de-CH"/>
        </w:rPr>
      </w:pPr>
      <w:r w:rsidRPr="006B0857">
        <w:rPr>
          <w:noProof/>
          <w:lang w:val="fr-FR" w:eastAsia="de-CH"/>
        </w:rPr>
        <w:t>Nom du PJ</w:t>
      </w:r>
      <w:r>
        <w:rPr>
          <w:noProof/>
          <w:lang w:val="fr-FR" w:eastAsia="de-CH"/>
        </w:rPr>
        <w:t xml:space="preserve"> </w:t>
      </w:r>
      <w:r w:rsidRPr="006B0857">
        <w:rPr>
          <w:noProof/>
          <w:lang w:val="fr-FR" w:eastAsia="de-CH"/>
        </w:rPr>
        <w:t>:____________________________________________________________</w:t>
      </w:r>
    </w:p>
    <w:p w:rsidR="008D3768" w:rsidRPr="006B0857" w:rsidRDefault="008D3768" w:rsidP="008D3768">
      <w:pPr>
        <w:tabs>
          <w:tab w:val="left" w:pos="3119"/>
          <w:tab w:val="left" w:pos="6237"/>
        </w:tabs>
        <w:rPr>
          <w:noProof/>
          <w:lang w:val="fr-FR" w:eastAsia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0"/>
        <w:gridCol w:w="2053"/>
        <w:gridCol w:w="1563"/>
        <w:gridCol w:w="2478"/>
      </w:tblGrid>
      <w:tr w:rsidR="008D3768" w:rsidRPr="006B0857" w:rsidTr="008D3768">
        <w:tc>
          <w:tcPr>
            <w:tcW w:w="9186" w:type="dxa"/>
            <w:gridSpan w:val="4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lang w:val="fr-FR" w:eastAsia="de-CH"/>
              </w:rPr>
            </w:pPr>
            <w:r w:rsidRPr="006B0857">
              <w:rPr>
                <w:b/>
                <w:noProof/>
                <w:lang w:val="fr-FR" w:eastAsia="de-CH"/>
              </w:rPr>
              <w:t>Membres du noyau dur (informations: voir fiche 1)</w:t>
            </w:r>
            <w:r>
              <w:rPr>
                <w:b/>
                <w:noProof/>
                <w:lang w:val="fr-FR" w:eastAsia="de-CH"/>
              </w:rPr>
              <w:t xml:space="preserve"> </w:t>
            </w:r>
            <w:r w:rsidRPr="006B0857">
              <w:rPr>
                <w:b/>
                <w:noProof/>
                <w:lang w:val="fr-FR" w:eastAsia="de-CH"/>
              </w:rPr>
              <w:t>:</w:t>
            </w:r>
          </w:p>
        </w:tc>
      </w:tr>
      <w:tr w:rsidR="008D3768" w:rsidRPr="006B0857" w:rsidTr="008D3768">
        <w:tc>
          <w:tcPr>
            <w:tcW w:w="2373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  <w:r w:rsidRPr="006B0857">
              <w:rPr>
                <w:noProof/>
                <w:lang w:val="fr-FR" w:eastAsia="de-CH"/>
              </w:rPr>
              <w:t>Nom</w:t>
            </w:r>
          </w:p>
        </w:tc>
        <w:tc>
          <w:tcPr>
            <w:tcW w:w="2317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  <w:r w:rsidRPr="006B0857">
              <w:rPr>
                <w:noProof/>
                <w:lang w:val="fr-FR" w:eastAsia="de-CH"/>
              </w:rPr>
              <w:t>E-mail</w:t>
            </w:r>
          </w:p>
        </w:tc>
        <w:tc>
          <w:tcPr>
            <w:tcW w:w="1746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  <w:r w:rsidRPr="006B0857">
              <w:rPr>
                <w:noProof/>
                <w:lang w:val="fr-FR" w:eastAsia="de-CH"/>
              </w:rPr>
              <w:t>Tél.</w:t>
            </w:r>
          </w:p>
        </w:tc>
        <w:tc>
          <w:tcPr>
            <w:tcW w:w="2750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  <w:r w:rsidRPr="006B0857">
              <w:rPr>
                <w:noProof/>
                <w:lang w:val="fr-FR" w:eastAsia="de-CH"/>
              </w:rPr>
              <w:t>Fonction</w:t>
            </w:r>
          </w:p>
        </w:tc>
      </w:tr>
      <w:tr w:rsidR="008D3768" w:rsidRPr="006B0857" w:rsidTr="008D3768">
        <w:tc>
          <w:tcPr>
            <w:tcW w:w="2373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2317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1746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2750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</w:tr>
      <w:tr w:rsidR="008D3768" w:rsidRPr="006B0857" w:rsidTr="008D3768">
        <w:tc>
          <w:tcPr>
            <w:tcW w:w="2373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2317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1746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2750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</w:tr>
      <w:tr w:rsidR="008D3768" w:rsidRPr="006B0857" w:rsidTr="008D3768">
        <w:tc>
          <w:tcPr>
            <w:tcW w:w="2373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2317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1746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2750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</w:tr>
      <w:tr w:rsidR="008D3768" w:rsidRPr="006B0857" w:rsidTr="008D3768">
        <w:tc>
          <w:tcPr>
            <w:tcW w:w="2373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2317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1746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2750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</w:tr>
      <w:tr w:rsidR="008D3768" w:rsidRPr="006B0857" w:rsidTr="008D3768">
        <w:tc>
          <w:tcPr>
            <w:tcW w:w="2373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2317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1746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2750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</w:tr>
      <w:tr w:rsidR="008D3768" w:rsidRPr="006B0857" w:rsidTr="008D3768">
        <w:tc>
          <w:tcPr>
            <w:tcW w:w="2373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2317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1746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2750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</w:tr>
      <w:tr w:rsidR="008D3768" w:rsidRPr="006B0857" w:rsidTr="008D3768">
        <w:tc>
          <w:tcPr>
            <w:tcW w:w="2373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2317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1746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2750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</w:tr>
      <w:tr w:rsidR="008D3768" w:rsidRPr="006B0857" w:rsidTr="008D3768">
        <w:tc>
          <w:tcPr>
            <w:tcW w:w="2373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2317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1746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2750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</w:tr>
      <w:tr w:rsidR="008D3768" w:rsidRPr="006B0857" w:rsidTr="008D3768">
        <w:tc>
          <w:tcPr>
            <w:tcW w:w="2373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2317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1746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2750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</w:tr>
    </w:tbl>
    <w:p w:rsidR="008D3768" w:rsidRPr="006B0857" w:rsidRDefault="008D3768" w:rsidP="008D3768">
      <w:pPr>
        <w:tabs>
          <w:tab w:val="left" w:pos="3119"/>
          <w:tab w:val="left" w:pos="6237"/>
        </w:tabs>
        <w:rPr>
          <w:i/>
          <w:noProof/>
          <w:lang w:val="fr-FR" w:eastAsia="de-CH"/>
        </w:rPr>
      </w:pPr>
    </w:p>
    <w:p w:rsidR="008D3768" w:rsidRPr="006B0857" w:rsidRDefault="008D3768" w:rsidP="008D3768">
      <w:pPr>
        <w:tabs>
          <w:tab w:val="left" w:pos="3119"/>
          <w:tab w:val="left" w:pos="6237"/>
        </w:tabs>
        <w:rPr>
          <w:i/>
          <w:noProof/>
          <w:lang w:val="fr-FR" w:eastAsia="de-CH"/>
        </w:rPr>
      </w:pPr>
      <w:r w:rsidRPr="006B0857">
        <w:rPr>
          <w:i/>
          <w:noProof/>
          <w:lang w:val="fr-FR" w:eastAsia="de-CH"/>
        </w:rPr>
        <w:br w:type="page"/>
      </w:r>
    </w:p>
    <w:p w:rsidR="008D3768" w:rsidRPr="008D3768" w:rsidRDefault="008D3768" w:rsidP="008D3768">
      <w:pPr>
        <w:pStyle w:val="Titre2"/>
        <w:numPr>
          <w:ilvl w:val="0"/>
          <w:numId w:val="0"/>
        </w:numPr>
        <w:ind w:left="578" w:hanging="578"/>
        <w:rPr>
          <w:color w:val="auto"/>
          <w:lang w:val="fr-FR" w:eastAsia="de-CH"/>
        </w:rPr>
      </w:pPr>
      <w:r w:rsidRPr="008D3768">
        <w:rPr>
          <w:color w:val="auto"/>
          <w:lang w:val="fr-FR" w:eastAsia="de-CH"/>
        </w:rPr>
        <w:lastRenderedPageBreak/>
        <w:t>1. Qui participe au PJ?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7"/>
        <w:gridCol w:w="1364"/>
        <w:gridCol w:w="1327"/>
        <w:gridCol w:w="2786"/>
      </w:tblGrid>
      <w:tr w:rsidR="008D3768" w:rsidRPr="006B0857" w:rsidTr="008D3768">
        <w:tc>
          <w:tcPr>
            <w:tcW w:w="9186" w:type="dxa"/>
            <w:gridSpan w:val="4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lang w:val="fr-FR" w:eastAsia="de-CH"/>
              </w:rPr>
            </w:pPr>
            <w:r w:rsidRPr="006B0857">
              <w:rPr>
                <w:b/>
                <w:noProof/>
                <w:lang w:val="fr-FR" w:eastAsia="de-CH"/>
              </w:rPr>
              <w:t>1. Géographiquement (fiche 7)</w:t>
            </w:r>
          </w:p>
        </w:tc>
      </w:tr>
      <w:tr w:rsidR="008D3768" w:rsidRPr="006B0857" w:rsidTr="008D3768">
        <w:tc>
          <w:tcPr>
            <w:tcW w:w="4593" w:type="dxa"/>
            <w:gridSpan w:val="2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val="fr-FR" w:eastAsia="de-CH"/>
              </w:rPr>
            </w:pPr>
            <w:sdt>
              <w:sdtPr>
                <w:rPr>
                  <w:lang w:val="fr-FR"/>
                </w:rPr>
                <w:id w:val="196861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lang w:val="fr-FR"/>
              </w:rPr>
              <w:t xml:space="preserve"> </w:t>
            </w:r>
            <w:r w:rsidR="008D3768">
              <w:rPr>
                <w:lang w:val="fr-FR"/>
              </w:rPr>
              <w:t>PJ l</w:t>
            </w:r>
            <w:r w:rsidR="008D3768" w:rsidRPr="006B0857">
              <w:rPr>
                <w:lang w:val="fr-FR"/>
              </w:rPr>
              <w:t>ocal</w:t>
            </w:r>
          </w:p>
        </w:tc>
        <w:tc>
          <w:tcPr>
            <w:tcW w:w="4593" w:type="dxa"/>
            <w:gridSpan w:val="2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val="fr-FR" w:eastAsia="de-CH"/>
              </w:rPr>
            </w:pPr>
            <w:sdt>
              <w:sdtPr>
                <w:rPr>
                  <w:lang w:val="fr-FR"/>
                </w:rPr>
                <w:id w:val="12343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lang w:val="fr-FR"/>
              </w:rPr>
              <w:t xml:space="preserve"> </w:t>
            </w:r>
            <w:r w:rsidR="008D3768">
              <w:rPr>
                <w:lang w:val="fr-FR"/>
              </w:rPr>
              <w:t>PJ r</w:t>
            </w:r>
            <w:r w:rsidR="008D3768" w:rsidRPr="006B0857">
              <w:rPr>
                <w:lang w:val="fr-FR"/>
              </w:rPr>
              <w:t>égional</w:t>
            </w:r>
          </w:p>
        </w:tc>
      </w:tr>
      <w:tr w:rsidR="008D3768" w:rsidRPr="006B0857" w:rsidTr="008D3768">
        <w:tc>
          <w:tcPr>
            <w:tcW w:w="4593" w:type="dxa"/>
            <w:gridSpan w:val="2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lang w:val="fr-FR"/>
              </w:rPr>
            </w:pPr>
            <w:r>
              <w:rPr>
                <w:lang w:val="fr-FR"/>
              </w:rPr>
              <w:t xml:space="preserve">Commune </w:t>
            </w:r>
            <w:r w:rsidRPr="006B0857">
              <w:rPr>
                <w:lang w:val="fr-FR"/>
              </w:rPr>
              <w:t>:</w:t>
            </w:r>
          </w:p>
        </w:tc>
        <w:tc>
          <w:tcPr>
            <w:tcW w:w="4593" w:type="dxa"/>
            <w:gridSpan w:val="2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val="fr-FR" w:eastAsia="de-CH"/>
              </w:rPr>
            </w:pPr>
            <w:r>
              <w:rPr>
                <w:lang w:val="fr-FR"/>
              </w:rPr>
              <w:t>Communes</w:t>
            </w:r>
            <w:r w:rsidRPr="006B0857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région </w:t>
            </w:r>
            <w:r w:rsidRPr="006B0857">
              <w:rPr>
                <w:lang w:val="fr-FR"/>
              </w:rPr>
              <w:t>:</w:t>
            </w:r>
          </w:p>
        </w:tc>
      </w:tr>
      <w:tr w:rsidR="008D3768" w:rsidRPr="006B0857" w:rsidTr="008D3768">
        <w:tc>
          <w:tcPr>
            <w:tcW w:w="9186" w:type="dxa"/>
            <w:gridSpan w:val="4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  <w:r>
              <w:rPr>
                <w:noProof/>
                <w:lang w:val="fr-FR" w:eastAsia="de-CH"/>
              </w:rPr>
              <w:t>Explications</w:t>
            </w:r>
            <w:r w:rsidRPr="006B0857">
              <w:rPr>
                <w:noProof/>
                <w:lang w:val="fr-FR" w:eastAsia="de-CH"/>
              </w:rPr>
              <w:t>:</w:t>
            </w: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</w:tr>
      <w:tr w:rsidR="008D3768" w:rsidRPr="006B0857" w:rsidTr="008D3768">
        <w:tc>
          <w:tcPr>
            <w:tcW w:w="9186" w:type="dxa"/>
            <w:gridSpan w:val="4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lang w:val="fr-FR" w:eastAsia="de-CH"/>
              </w:rPr>
            </w:pPr>
            <w:r w:rsidRPr="006B0857">
              <w:rPr>
                <w:b/>
                <w:noProof/>
                <w:lang w:val="fr-FR" w:eastAsia="de-CH"/>
              </w:rPr>
              <w:t xml:space="preserve">2. </w:t>
            </w:r>
            <w:r>
              <w:rPr>
                <w:b/>
                <w:noProof/>
                <w:lang w:val="fr-FR" w:eastAsia="de-CH"/>
              </w:rPr>
              <w:t>Adhésion</w:t>
            </w:r>
            <w:r w:rsidRPr="006B0857">
              <w:rPr>
                <w:b/>
                <w:noProof/>
                <w:lang w:val="fr-FR" w:eastAsia="de-CH"/>
              </w:rPr>
              <w:t xml:space="preserve"> (</w:t>
            </w:r>
            <w:r>
              <w:rPr>
                <w:b/>
                <w:noProof/>
                <w:lang w:val="fr-FR" w:eastAsia="de-CH"/>
              </w:rPr>
              <w:t>fiche</w:t>
            </w:r>
            <w:r w:rsidRPr="006B0857">
              <w:rPr>
                <w:b/>
                <w:noProof/>
                <w:lang w:val="fr-FR" w:eastAsia="de-CH"/>
              </w:rPr>
              <w:t xml:space="preserve"> 9)</w:t>
            </w:r>
          </w:p>
        </w:tc>
      </w:tr>
      <w:tr w:rsidR="008D3768" w:rsidRPr="006B0857" w:rsidTr="008D3768">
        <w:tc>
          <w:tcPr>
            <w:tcW w:w="3062" w:type="dxa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val="fr-FR" w:eastAsia="de-CH"/>
              </w:rPr>
            </w:pPr>
            <w:sdt>
              <w:sdtPr>
                <w:rPr>
                  <w:lang w:val="fr-FR"/>
                </w:rPr>
                <w:id w:val="48251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lang w:val="fr-FR"/>
              </w:rPr>
              <w:t xml:space="preserve"> </w:t>
            </w:r>
            <w:r w:rsidR="008D3768">
              <w:rPr>
                <w:lang w:val="fr-FR"/>
              </w:rPr>
              <w:t>Par inscription</w:t>
            </w:r>
          </w:p>
        </w:tc>
        <w:tc>
          <w:tcPr>
            <w:tcW w:w="3062" w:type="dxa"/>
            <w:gridSpan w:val="2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val="fr-FR" w:eastAsia="de-CH"/>
              </w:rPr>
            </w:pPr>
            <w:sdt>
              <w:sdtPr>
                <w:rPr>
                  <w:lang w:val="fr-FR"/>
                </w:rPr>
                <w:id w:val="-141076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lang w:val="fr-FR"/>
              </w:rPr>
              <w:t xml:space="preserve"> </w:t>
            </w:r>
            <w:r w:rsidR="008D3768">
              <w:rPr>
                <w:lang w:val="fr-FR"/>
              </w:rPr>
              <w:t>Par élection</w:t>
            </w:r>
          </w:p>
        </w:tc>
        <w:tc>
          <w:tcPr>
            <w:tcW w:w="3062" w:type="dxa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val="fr-FR" w:eastAsia="de-CH"/>
              </w:rPr>
            </w:pPr>
            <w:sdt>
              <w:sdtPr>
                <w:rPr>
                  <w:lang w:val="fr-FR"/>
                </w:rPr>
                <w:id w:val="111633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lang w:val="fr-FR"/>
              </w:rPr>
              <w:t xml:space="preserve"> </w:t>
            </w:r>
            <w:r w:rsidR="008D3768">
              <w:rPr>
                <w:lang w:val="fr-FR"/>
              </w:rPr>
              <w:t>Par représentation</w:t>
            </w:r>
          </w:p>
        </w:tc>
      </w:tr>
      <w:tr w:rsidR="008D3768" w:rsidRPr="006B0857" w:rsidTr="008D3768">
        <w:tc>
          <w:tcPr>
            <w:tcW w:w="3062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Comment </w:t>
            </w:r>
            <w:r w:rsidRPr="006B0857">
              <w:rPr>
                <w:sz w:val="20"/>
                <w:szCs w:val="20"/>
                <w:lang w:val="fr-FR"/>
              </w:rPr>
              <w:t>?</w:t>
            </w:r>
          </w:p>
        </w:tc>
        <w:tc>
          <w:tcPr>
            <w:tcW w:w="3062" w:type="dxa"/>
            <w:gridSpan w:val="2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sz w:val="20"/>
                <w:szCs w:val="20"/>
                <w:lang w:val="fr-FR" w:eastAsia="de-CH"/>
              </w:rPr>
            </w:pPr>
            <w:r>
              <w:rPr>
                <w:noProof/>
                <w:sz w:val="20"/>
                <w:szCs w:val="20"/>
                <w:lang w:val="fr-FR" w:eastAsia="de-CH"/>
              </w:rPr>
              <w:t xml:space="preserve">Par qui </w:t>
            </w:r>
            <w:r w:rsidRPr="006B0857">
              <w:rPr>
                <w:noProof/>
                <w:sz w:val="20"/>
                <w:szCs w:val="20"/>
                <w:lang w:val="fr-FR" w:eastAsia="de-CH"/>
              </w:rPr>
              <w:t>?</w:t>
            </w: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sz w:val="20"/>
                <w:szCs w:val="20"/>
                <w:lang w:val="fr-FR" w:eastAsia="de-CH"/>
              </w:rPr>
            </w:pPr>
          </w:p>
        </w:tc>
        <w:tc>
          <w:tcPr>
            <w:tcW w:w="3062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sz w:val="20"/>
                <w:szCs w:val="20"/>
                <w:lang w:val="fr-FR" w:eastAsia="de-CH"/>
              </w:rPr>
            </w:pPr>
            <w:r>
              <w:rPr>
                <w:noProof/>
                <w:sz w:val="20"/>
                <w:szCs w:val="20"/>
                <w:lang w:val="fr-FR" w:eastAsia="de-CH"/>
              </w:rPr>
              <w:t xml:space="preserve">De qui </w:t>
            </w:r>
            <w:r w:rsidRPr="006B0857">
              <w:rPr>
                <w:noProof/>
                <w:sz w:val="20"/>
                <w:szCs w:val="20"/>
                <w:lang w:val="fr-FR" w:eastAsia="de-CH"/>
              </w:rPr>
              <w:t>?</w:t>
            </w:r>
          </w:p>
        </w:tc>
      </w:tr>
      <w:tr w:rsidR="008D3768" w:rsidRPr="006B0857" w:rsidTr="008D3768">
        <w:tc>
          <w:tcPr>
            <w:tcW w:w="9186" w:type="dxa"/>
            <w:gridSpan w:val="4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  <w:r>
              <w:rPr>
                <w:noProof/>
                <w:lang w:val="fr-FR" w:eastAsia="de-CH"/>
              </w:rPr>
              <w:t>Explications</w:t>
            </w:r>
            <w:r w:rsidRPr="006B0857">
              <w:rPr>
                <w:noProof/>
                <w:lang w:val="fr-FR" w:eastAsia="de-CH"/>
              </w:rPr>
              <w:t>:</w:t>
            </w: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lang w:val="fr-FR" w:eastAsia="de-CH"/>
              </w:rPr>
            </w:pPr>
          </w:p>
        </w:tc>
      </w:tr>
      <w:tr w:rsidR="008D3768" w:rsidRPr="006B0857" w:rsidTr="008D3768">
        <w:tc>
          <w:tcPr>
            <w:tcW w:w="9186" w:type="dxa"/>
            <w:gridSpan w:val="4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lang w:val="fr-FR" w:eastAsia="de-CH"/>
              </w:rPr>
            </w:pPr>
            <w:r w:rsidRPr="006B0857">
              <w:rPr>
                <w:b/>
                <w:noProof/>
                <w:lang w:val="fr-FR" w:eastAsia="de-CH"/>
              </w:rPr>
              <w:t xml:space="preserve">3. </w:t>
            </w:r>
            <w:r>
              <w:rPr>
                <w:b/>
                <w:noProof/>
                <w:lang w:val="fr-FR" w:eastAsia="de-CH"/>
              </w:rPr>
              <w:t>Limites d’âge</w:t>
            </w:r>
            <w:r w:rsidRPr="006B0857">
              <w:rPr>
                <w:b/>
                <w:noProof/>
                <w:lang w:val="fr-FR" w:eastAsia="de-CH"/>
              </w:rPr>
              <w:t xml:space="preserve"> (</w:t>
            </w:r>
            <w:r>
              <w:rPr>
                <w:b/>
                <w:noProof/>
                <w:lang w:val="fr-FR" w:eastAsia="de-CH"/>
              </w:rPr>
              <w:t>fiche</w:t>
            </w:r>
            <w:r w:rsidRPr="006B0857">
              <w:rPr>
                <w:b/>
                <w:noProof/>
                <w:lang w:val="fr-FR" w:eastAsia="de-CH"/>
              </w:rPr>
              <w:t xml:space="preserve"> 10)</w:t>
            </w:r>
          </w:p>
        </w:tc>
      </w:tr>
      <w:tr w:rsidR="008D3768" w:rsidRPr="006B0857" w:rsidTr="008D3768">
        <w:tc>
          <w:tcPr>
            <w:tcW w:w="4593" w:type="dxa"/>
            <w:gridSpan w:val="2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lang w:val="fr-FR"/>
              </w:rPr>
            </w:pPr>
            <w:r>
              <w:rPr>
                <w:lang w:val="fr-FR"/>
              </w:rPr>
              <w:t xml:space="preserve">Dès </w:t>
            </w:r>
            <w:r w:rsidRPr="006B0857">
              <w:rPr>
                <w:lang w:val="fr-FR"/>
              </w:rPr>
              <w:t xml:space="preserve">: </w:t>
            </w:r>
          </w:p>
        </w:tc>
        <w:tc>
          <w:tcPr>
            <w:tcW w:w="4593" w:type="dxa"/>
            <w:gridSpan w:val="2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val="fr-FR" w:eastAsia="de-CH"/>
              </w:rPr>
            </w:pPr>
            <w:r>
              <w:rPr>
                <w:lang w:val="fr-FR"/>
              </w:rPr>
              <w:t xml:space="preserve">Jusqu’à </w:t>
            </w:r>
            <w:r w:rsidRPr="006B0857">
              <w:rPr>
                <w:lang w:val="fr-FR"/>
              </w:rPr>
              <w:t>:</w:t>
            </w:r>
          </w:p>
        </w:tc>
      </w:tr>
      <w:tr w:rsidR="008D3768" w:rsidRPr="006B0857" w:rsidTr="008D3768">
        <w:tc>
          <w:tcPr>
            <w:tcW w:w="9186" w:type="dxa"/>
            <w:gridSpan w:val="4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  <w:r>
              <w:rPr>
                <w:noProof/>
                <w:lang w:val="fr-FR" w:eastAsia="de-CH"/>
              </w:rPr>
              <w:t xml:space="preserve">Explications </w:t>
            </w:r>
            <w:r w:rsidRPr="006B0857">
              <w:rPr>
                <w:noProof/>
                <w:lang w:val="fr-FR" w:eastAsia="de-CH"/>
              </w:rPr>
              <w:t>:</w:t>
            </w: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lang w:val="fr-FR" w:eastAsia="de-CH"/>
              </w:rPr>
            </w:pPr>
          </w:p>
        </w:tc>
      </w:tr>
      <w:tr w:rsidR="008D3768" w:rsidRPr="006B0857" w:rsidTr="008D3768">
        <w:tc>
          <w:tcPr>
            <w:tcW w:w="9186" w:type="dxa"/>
            <w:gridSpan w:val="4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lang w:val="fr-FR" w:eastAsia="de-CH"/>
              </w:rPr>
            </w:pPr>
            <w:r w:rsidRPr="006B0857">
              <w:rPr>
                <w:b/>
                <w:noProof/>
                <w:lang w:val="fr-FR" w:eastAsia="de-CH"/>
              </w:rPr>
              <w:t xml:space="preserve">4. </w:t>
            </w:r>
            <w:r>
              <w:rPr>
                <w:b/>
                <w:noProof/>
                <w:lang w:val="fr-FR" w:eastAsia="de-CH"/>
              </w:rPr>
              <w:t>Nombre de membres</w:t>
            </w:r>
            <w:r w:rsidRPr="006B0857">
              <w:rPr>
                <w:b/>
                <w:noProof/>
                <w:lang w:val="fr-FR" w:eastAsia="de-CH"/>
              </w:rPr>
              <w:t xml:space="preserve"> (</w:t>
            </w:r>
            <w:r>
              <w:rPr>
                <w:b/>
                <w:noProof/>
                <w:lang w:val="fr-FR" w:eastAsia="de-CH"/>
              </w:rPr>
              <w:t>fiche</w:t>
            </w:r>
            <w:r w:rsidRPr="006B0857">
              <w:rPr>
                <w:b/>
                <w:noProof/>
                <w:lang w:val="fr-FR" w:eastAsia="de-CH"/>
              </w:rPr>
              <w:t xml:space="preserve"> 10)</w:t>
            </w:r>
          </w:p>
        </w:tc>
      </w:tr>
      <w:tr w:rsidR="008D3768" w:rsidRPr="006B0857" w:rsidTr="008D3768">
        <w:tc>
          <w:tcPr>
            <w:tcW w:w="4593" w:type="dxa"/>
            <w:gridSpan w:val="2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lang w:val="fr-FR"/>
              </w:rPr>
            </w:pPr>
            <w:r w:rsidRPr="006B0857">
              <w:rPr>
                <w:lang w:val="fr-FR"/>
              </w:rPr>
              <w:t>Minimum</w:t>
            </w:r>
            <w:r>
              <w:rPr>
                <w:lang w:val="fr-FR"/>
              </w:rPr>
              <w:t xml:space="preserve"> </w:t>
            </w:r>
            <w:r w:rsidRPr="006B0857">
              <w:rPr>
                <w:lang w:val="fr-FR"/>
              </w:rPr>
              <w:t>:</w:t>
            </w:r>
          </w:p>
        </w:tc>
        <w:tc>
          <w:tcPr>
            <w:tcW w:w="4593" w:type="dxa"/>
            <w:gridSpan w:val="2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val="fr-FR" w:eastAsia="de-CH"/>
              </w:rPr>
            </w:pPr>
            <w:r w:rsidRPr="006B0857">
              <w:rPr>
                <w:lang w:val="fr-FR"/>
              </w:rPr>
              <w:t>Maximum</w:t>
            </w:r>
            <w:r>
              <w:rPr>
                <w:lang w:val="fr-FR"/>
              </w:rPr>
              <w:t xml:space="preserve"> </w:t>
            </w:r>
            <w:r w:rsidRPr="006B0857">
              <w:rPr>
                <w:lang w:val="fr-FR"/>
              </w:rPr>
              <w:t>:</w:t>
            </w:r>
          </w:p>
        </w:tc>
      </w:tr>
      <w:tr w:rsidR="008D3768" w:rsidRPr="006B0857" w:rsidTr="008D3768">
        <w:tc>
          <w:tcPr>
            <w:tcW w:w="9186" w:type="dxa"/>
            <w:gridSpan w:val="4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  <w:r>
              <w:rPr>
                <w:noProof/>
                <w:lang w:val="fr-FR" w:eastAsia="de-CH"/>
              </w:rPr>
              <w:t xml:space="preserve">Explications </w:t>
            </w:r>
            <w:r w:rsidRPr="006B0857">
              <w:rPr>
                <w:noProof/>
                <w:lang w:val="fr-FR" w:eastAsia="de-CH"/>
              </w:rPr>
              <w:t>:</w:t>
            </w: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lang w:val="fr-FR" w:eastAsia="de-CH"/>
              </w:rPr>
            </w:pPr>
          </w:p>
        </w:tc>
      </w:tr>
    </w:tbl>
    <w:p w:rsidR="008D3768" w:rsidRPr="006B0857" w:rsidRDefault="008D3768" w:rsidP="008D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237"/>
        </w:tabs>
        <w:rPr>
          <w:lang w:val="fr-FR"/>
        </w:rPr>
      </w:pPr>
      <w:r w:rsidRPr="006B0857">
        <w:rPr>
          <w:lang w:val="fr-FR"/>
        </w:rPr>
        <w:br w:type="page"/>
      </w:r>
    </w:p>
    <w:p w:rsidR="008D3768" w:rsidRPr="008D3768" w:rsidRDefault="008D3768" w:rsidP="008D3768">
      <w:pPr>
        <w:pStyle w:val="Titre2"/>
        <w:numPr>
          <w:ilvl w:val="0"/>
          <w:numId w:val="0"/>
        </w:numPr>
        <w:ind w:left="578" w:hanging="578"/>
        <w:rPr>
          <w:color w:val="auto"/>
          <w:lang w:val="fr-FR"/>
        </w:rPr>
      </w:pPr>
      <w:r w:rsidRPr="008D3768">
        <w:rPr>
          <w:color w:val="auto"/>
          <w:lang w:val="fr-FR"/>
        </w:rPr>
        <w:lastRenderedPageBreak/>
        <w:t>2. Que fait le PJ?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0"/>
        <w:gridCol w:w="1366"/>
        <w:gridCol w:w="1326"/>
        <w:gridCol w:w="2762"/>
      </w:tblGrid>
      <w:tr w:rsidR="008D3768" w:rsidRPr="006B0857" w:rsidTr="008D3768">
        <w:tc>
          <w:tcPr>
            <w:tcW w:w="9186" w:type="dxa"/>
            <w:gridSpan w:val="4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lang w:val="fr-FR" w:eastAsia="de-CH"/>
              </w:rPr>
            </w:pPr>
            <w:r w:rsidRPr="006B0857">
              <w:rPr>
                <w:b/>
                <w:noProof/>
                <w:lang w:val="fr-FR" w:eastAsia="de-CH"/>
              </w:rPr>
              <w:t xml:space="preserve">1. </w:t>
            </w:r>
            <w:r>
              <w:rPr>
                <w:b/>
                <w:noProof/>
                <w:lang w:val="fr-FR" w:eastAsia="de-CH"/>
              </w:rPr>
              <w:t>Objectifs du PJ</w:t>
            </w:r>
            <w:r w:rsidRPr="006B0857">
              <w:rPr>
                <w:b/>
                <w:noProof/>
                <w:lang w:val="fr-FR" w:eastAsia="de-CH"/>
              </w:rPr>
              <w:t xml:space="preserve"> (</w:t>
            </w:r>
            <w:r>
              <w:rPr>
                <w:b/>
                <w:noProof/>
                <w:lang w:val="fr-FR" w:eastAsia="de-CH"/>
              </w:rPr>
              <w:t>fiche</w:t>
            </w:r>
            <w:r w:rsidRPr="006B0857">
              <w:rPr>
                <w:b/>
                <w:noProof/>
                <w:lang w:val="fr-FR" w:eastAsia="de-CH"/>
              </w:rPr>
              <w:t xml:space="preserve"> 11)</w:t>
            </w:r>
          </w:p>
        </w:tc>
      </w:tr>
      <w:tr w:rsidR="008D3768" w:rsidRPr="006B0857" w:rsidTr="008D3768">
        <w:tc>
          <w:tcPr>
            <w:tcW w:w="4593" w:type="dxa"/>
            <w:gridSpan w:val="2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szCs w:val="26"/>
                <w:lang w:val="fr-FR" w:eastAsia="de-CH"/>
              </w:rPr>
            </w:pPr>
          </w:p>
        </w:tc>
        <w:tc>
          <w:tcPr>
            <w:tcW w:w="4593" w:type="dxa"/>
            <w:gridSpan w:val="2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szCs w:val="26"/>
                <w:lang w:val="fr-FR" w:eastAsia="de-CH"/>
              </w:rPr>
            </w:pPr>
          </w:p>
        </w:tc>
      </w:tr>
      <w:tr w:rsidR="008D3768" w:rsidRPr="006B0857" w:rsidTr="008D3768">
        <w:tc>
          <w:tcPr>
            <w:tcW w:w="4593" w:type="dxa"/>
            <w:gridSpan w:val="2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lang w:val="fr-FR"/>
              </w:rPr>
            </w:pPr>
          </w:p>
        </w:tc>
        <w:tc>
          <w:tcPr>
            <w:tcW w:w="4593" w:type="dxa"/>
            <w:gridSpan w:val="2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szCs w:val="26"/>
                <w:lang w:val="fr-FR" w:eastAsia="de-CH"/>
              </w:rPr>
            </w:pPr>
          </w:p>
        </w:tc>
      </w:tr>
      <w:tr w:rsidR="008D3768" w:rsidRPr="006B0857" w:rsidTr="008D3768">
        <w:tc>
          <w:tcPr>
            <w:tcW w:w="4593" w:type="dxa"/>
            <w:gridSpan w:val="2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lang w:val="fr-FR"/>
              </w:rPr>
            </w:pPr>
          </w:p>
        </w:tc>
        <w:tc>
          <w:tcPr>
            <w:tcW w:w="4593" w:type="dxa"/>
            <w:gridSpan w:val="2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szCs w:val="26"/>
                <w:lang w:val="fr-FR" w:eastAsia="de-CH"/>
              </w:rPr>
            </w:pPr>
          </w:p>
        </w:tc>
      </w:tr>
      <w:tr w:rsidR="008D3768" w:rsidRPr="006B0857" w:rsidTr="008D3768">
        <w:tc>
          <w:tcPr>
            <w:tcW w:w="9186" w:type="dxa"/>
            <w:gridSpan w:val="4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  <w:r>
              <w:rPr>
                <w:noProof/>
                <w:lang w:val="fr-FR" w:eastAsia="de-CH"/>
              </w:rPr>
              <w:t xml:space="preserve">Explications </w:t>
            </w:r>
            <w:r w:rsidRPr="006B0857">
              <w:rPr>
                <w:noProof/>
                <w:lang w:val="fr-FR" w:eastAsia="de-CH"/>
              </w:rPr>
              <w:t>:</w:t>
            </w:r>
          </w:p>
        </w:tc>
      </w:tr>
      <w:tr w:rsidR="008D3768" w:rsidRPr="006B0857" w:rsidTr="008D3768">
        <w:tc>
          <w:tcPr>
            <w:tcW w:w="9186" w:type="dxa"/>
            <w:gridSpan w:val="4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lang w:val="fr-FR" w:eastAsia="de-CH"/>
              </w:rPr>
            </w:pPr>
            <w:r w:rsidRPr="006B0857">
              <w:rPr>
                <w:b/>
                <w:noProof/>
                <w:lang w:val="fr-FR" w:eastAsia="de-CH"/>
              </w:rPr>
              <w:t xml:space="preserve">2. </w:t>
            </w:r>
            <w:r>
              <w:rPr>
                <w:b/>
                <w:noProof/>
                <w:lang w:val="fr-FR" w:eastAsia="de-CH"/>
              </w:rPr>
              <w:t>Activités</w:t>
            </w:r>
            <w:r w:rsidRPr="006B0857">
              <w:rPr>
                <w:b/>
                <w:noProof/>
                <w:lang w:val="fr-FR" w:eastAsia="de-CH"/>
              </w:rPr>
              <w:t xml:space="preserve"> (</w:t>
            </w:r>
            <w:r>
              <w:rPr>
                <w:b/>
                <w:noProof/>
                <w:lang w:val="fr-FR" w:eastAsia="de-CH"/>
              </w:rPr>
              <w:t>fiche</w:t>
            </w:r>
            <w:r w:rsidRPr="006B0857">
              <w:rPr>
                <w:b/>
                <w:noProof/>
                <w:lang w:val="fr-FR" w:eastAsia="de-CH"/>
              </w:rPr>
              <w:t xml:space="preserve"> 12)</w:t>
            </w:r>
          </w:p>
        </w:tc>
      </w:tr>
      <w:tr w:rsidR="008D3768" w:rsidRPr="006B0857" w:rsidTr="008D3768">
        <w:tc>
          <w:tcPr>
            <w:tcW w:w="3062" w:type="dxa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val="fr-FR" w:eastAsia="de-CH"/>
              </w:rPr>
            </w:pPr>
            <w:sdt>
              <w:sdtPr>
                <w:rPr>
                  <w:lang w:val="fr-FR"/>
                </w:rPr>
                <w:id w:val="80358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lang w:val="fr-FR"/>
              </w:rPr>
              <w:t xml:space="preserve"> </w:t>
            </w:r>
            <w:r w:rsidR="008D3768">
              <w:rPr>
                <w:lang w:val="fr-FR"/>
              </w:rPr>
              <w:t>Politique</w:t>
            </w:r>
          </w:p>
        </w:tc>
        <w:tc>
          <w:tcPr>
            <w:tcW w:w="3062" w:type="dxa"/>
            <w:gridSpan w:val="2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val="fr-FR" w:eastAsia="de-CH"/>
              </w:rPr>
            </w:pPr>
            <w:sdt>
              <w:sdtPr>
                <w:rPr>
                  <w:lang w:val="fr-FR"/>
                </w:rPr>
                <w:id w:val="-107149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lang w:val="fr-FR"/>
              </w:rPr>
              <w:t xml:space="preserve"> </w:t>
            </w:r>
            <w:r w:rsidR="008D3768">
              <w:rPr>
                <w:lang w:val="fr-FR"/>
              </w:rPr>
              <w:t>Projets</w:t>
            </w:r>
          </w:p>
        </w:tc>
        <w:tc>
          <w:tcPr>
            <w:tcW w:w="3062" w:type="dxa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val="fr-FR" w:eastAsia="de-CH"/>
              </w:rPr>
            </w:pPr>
            <w:sdt>
              <w:sdtPr>
                <w:rPr>
                  <w:lang w:val="fr-FR"/>
                </w:rPr>
                <w:id w:val="-130469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lang w:val="fr-FR"/>
              </w:rPr>
              <w:t xml:space="preserve"> </w:t>
            </w:r>
            <w:r w:rsidR="008D3768">
              <w:rPr>
                <w:lang w:val="fr-FR"/>
              </w:rPr>
              <w:t>Les deux</w:t>
            </w:r>
          </w:p>
        </w:tc>
      </w:tr>
      <w:tr w:rsidR="008D3768" w:rsidRPr="006B0857" w:rsidTr="008D3768">
        <w:tc>
          <w:tcPr>
            <w:tcW w:w="3062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Idées </w:t>
            </w:r>
            <w:r w:rsidRPr="006B0857">
              <w:rPr>
                <w:szCs w:val="20"/>
                <w:lang w:val="fr-FR"/>
              </w:rPr>
              <w:t>:</w:t>
            </w: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szCs w:val="20"/>
                <w:lang w:val="fr-FR"/>
              </w:rPr>
            </w:pP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szCs w:val="20"/>
                <w:lang w:val="fr-FR" w:eastAsia="de-CH"/>
              </w:rPr>
            </w:pPr>
          </w:p>
        </w:tc>
        <w:tc>
          <w:tcPr>
            <w:tcW w:w="3062" w:type="dxa"/>
            <w:gridSpan w:val="2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szCs w:val="20"/>
                <w:lang w:val="fr-FR" w:eastAsia="de-CH"/>
              </w:rPr>
            </w:pPr>
            <w:r>
              <w:rPr>
                <w:noProof/>
                <w:szCs w:val="20"/>
                <w:lang w:val="fr-FR" w:eastAsia="de-CH"/>
              </w:rPr>
              <w:t xml:space="preserve">Idées </w:t>
            </w:r>
            <w:r w:rsidRPr="006B0857">
              <w:rPr>
                <w:noProof/>
                <w:szCs w:val="20"/>
                <w:lang w:val="fr-FR" w:eastAsia="de-CH"/>
              </w:rPr>
              <w:t>:</w:t>
            </w:r>
          </w:p>
        </w:tc>
        <w:tc>
          <w:tcPr>
            <w:tcW w:w="3062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szCs w:val="20"/>
                <w:lang w:val="fr-FR" w:eastAsia="de-CH"/>
              </w:rPr>
            </w:pPr>
            <w:r>
              <w:rPr>
                <w:noProof/>
                <w:szCs w:val="20"/>
                <w:lang w:val="fr-FR" w:eastAsia="de-CH"/>
              </w:rPr>
              <w:t xml:space="preserve">Idées </w:t>
            </w:r>
            <w:r w:rsidRPr="006B0857">
              <w:rPr>
                <w:noProof/>
                <w:szCs w:val="20"/>
                <w:lang w:val="fr-FR" w:eastAsia="de-CH"/>
              </w:rPr>
              <w:t>:</w:t>
            </w:r>
          </w:p>
        </w:tc>
      </w:tr>
      <w:tr w:rsidR="008D3768" w:rsidRPr="006B0857" w:rsidTr="008D3768">
        <w:tc>
          <w:tcPr>
            <w:tcW w:w="9186" w:type="dxa"/>
            <w:gridSpan w:val="4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lang w:val="fr-FR" w:eastAsia="de-CH"/>
              </w:rPr>
            </w:pPr>
            <w:r>
              <w:rPr>
                <w:noProof/>
                <w:lang w:val="fr-FR" w:eastAsia="de-CH"/>
              </w:rPr>
              <w:t>Explications</w:t>
            </w:r>
            <w:r w:rsidRPr="006B0857">
              <w:rPr>
                <w:noProof/>
                <w:lang w:val="fr-FR" w:eastAsia="de-CH"/>
              </w:rPr>
              <w:t>:</w:t>
            </w:r>
          </w:p>
        </w:tc>
      </w:tr>
      <w:tr w:rsidR="008D3768" w:rsidRPr="006B0857" w:rsidTr="008D3768">
        <w:tc>
          <w:tcPr>
            <w:tcW w:w="9186" w:type="dxa"/>
            <w:gridSpan w:val="4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lang w:val="fr-FR" w:eastAsia="de-CH"/>
              </w:rPr>
            </w:pPr>
            <w:r w:rsidRPr="006B0857">
              <w:rPr>
                <w:b/>
                <w:noProof/>
                <w:lang w:val="fr-FR" w:eastAsia="de-CH"/>
              </w:rPr>
              <w:t xml:space="preserve">3. </w:t>
            </w:r>
            <w:r>
              <w:rPr>
                <w:b/>
                <w:noProof/>
                <w:lang w:val="fr-FR" w:eastAsia="de-CH"/>
              </w:rPr>
              <w:t>Compétences politiques</w:t>
            </w:r>
            <w:r w:rsidRPr="006B0857">
              <w:rPr>
                <w:b/>
                <w:noProof/>
                <w:lang w:val="fr-FR" w:eastAsia="de-CH"/>
              </w:rPr>
              <w:t xml:space="preserve"> (</w:t>
            </w:r>
            <w:r>
              <w:rPr>
                <w:b/>
                <w:noProof/>
                <w:lang w:val="fr-FR" w:eastAsia="de-CH"/>
              </w:rPr>
              <w:t>fiche</w:t>
            </w:r>
            <w:r w:rsidRPr="006B0857">
              <w:rPr>
                <w:b/>
                <w:noProof/>
                <w:lang w:val="fr-FR" w:eastAsia="de-CH"/>
              </w:rPr>
              <w:t xml:space="preserve"> 14)</w:t>
            </w:r>
          </w:p>
        </w:tc>
      </w:tr>
      <w:tr w:rsidR="008D3768" w:rsidRPr="006B0857" w:rsidTr="008D3768">
        <w:tc>
          <w:tcPr>
            <w:tcW w:w="3062" w:type="dxa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rFonts w:cs="Helvetica"/>
                <w:lang w:val="fr-FR"/>
              </w:rPr>
            </w:pPr>
            <w:sdt>
              <w:sdtPr>
                <w:rPr>
                  <w:rFonts w:cs="Helvetica"/>
                  <w:lang w:val="fr-FR"/>
                </w:rPr>
                <w:id w:val="56607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rFonts w:cs="Helvetica"/>
                <w:lang w:val="fr-FR"/>
              </w:rPr>
              <w:t xml:space="preserve"> </w:t>
            </w:r>
            <w:r w:rsidR="008D3768">
              <w:rPr>
                <w:rFonts w:cs="Helvetica"/>
                <w:lang w:val="fr-FR"/>
              </w:rPr>
              <w:t>Droit de proposition</w:t>
            </w:r>
          </w:p>
        </w:tc>
        <w:tc>
          <w:tcPr>
            <w:tcW w:w="3062" w:type="dxa"/>
            <w:gridSpan w:val="2"/>
          </w:tcPr>
          <w:p w:rsidR="008D3768" w:rsidRPr="006B0857" w:rsidRDefault="005C2769" w:rsidP="008A7B86">
            <w:pPr>
              <w:rPr>
                <w:rFonts w:cs="Helvetica"/>
                <w:lang w:val="fr-FR"/>
              </w:rPr>
            </w:pPr>
            <w:sdt>
              <w:sdtPr>
                <w:rPr>
                  <w:rFonts w:cs="Helvetica"/>
                  <w:lang w:val="fr-FR"/>
                </w:rPr>
                <w:id w:val="116328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rFonts w:cs="Helvetica"/>
                <w:lang w:val="fr-FR"/>
              </w:rPr>
              <w:t xml:space="preserve"> </w:t>
            </w:r>
            <w:r w:rsidR="008D3768">
              <w:rPr>
                <w:rFonts w:eastAsia="MS Gothic" w:cs="Helvetica"/>
                <w:lang w:val="fr-FR"/>
              </w:rPr>
              <w:t>Droit d’être entendu</w:t>
            </w:r>
          </w:p>
        </w:tc>
        <w:tc>
          <w:tcPr>
            <w:tcW w:w="3062" w:type="dxa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rFonts w:cs="Helvetica"/>
                <w:b/>
                <w:noProof/>
                <w:sz w:val="26"/>
                <w:szCs w:val="26"/>
                <w:lang w:val="fr-FR" w:eastAsia="de-CH"/>
              </w:rPr>
            </w:pPr>
            <w:sdt>
              <w:sdtPr>
                <w:rPr>
                  <w:rFonts w:cs="Helvetica"/>
                  <w:lang w:val="fr-FR"/>
                </w:rPr>
                <w:id w:val="200193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rFonts w:cs="Helvetica"/>
                <w:lang w:val="fr-FR"/>
              </w:rPr>
              <w:t xml:space="preserve"> </w:t>
            </w:r>
            <w:r w:rsidR="008D3768">
              <w:rPr>
                <w:rFonts w:eastAsia="MS Gothic" w:cs="Helvetica"/>
                <w:lang w:val="fr-FR"/>
              </w:rPr>
              <w:t>Droit d’être représenté</w:t>
            </w:r>
          </w:p>
        </w:tc>
      </w:tr>
      <w:tr w:rsidR="008D3768" w:rsidRPr="006B0857" w:rsidTr="008D3768">
        <w:tc>
          <w:tcPr>
            <w:tcW w:w="3062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rFonts w:cs="Helvetica"/>
                <w:lang w:val="fr-FR"/>
              </w:rPr>
            </w:pPr>
            <w:r>
              <w:rPr>
                <w:rFonts w:cs="Helvetica"/>
                <w:lang w:val="fr-FR"/>
              </w:rPr>
              <w:t>Quelles propositions</w:t>
            </w:r>
            <w:r w:rsidRPr="006B0857">
              <w:rPr>
                <w:rFonts w:cs="Helvetica"/>
                <w:lang w:val="fr-FR"/>
              </w:rPr>
              <w:t xml:space="preserve"> :</w:t>
            </w: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rFonts w:cs="Helvetica"/>
                <w:lang w:val="fr-FR"/>
              </w:rPr>
            </w:pP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rFonts w:cs="Helvetica"/>
                <w:lang w:val="fr-FR"/>
              </w:rPr>
            </w:pPr>
          </w:p>
        </w:tc>
        <w:tc>
          <w:tcPr>
            <w:tcW w:w="3062" w:type="dxa"/>
            <w:gridSpan w:val="2"/>
          </w:tcPr>
          <w:p w:rsidR="008D3768" w:rsidRPr="006B0857" w:rsidRDefault="008D3768" w:rsidP="008A7B86">
            <w:pPr>
              <w:rPr>
                <w:rFonts w:cs="Helvetica"/>
                <w:lang w:val="fr-FR"/>
              </w:rPr>
            </w:pPr>
            <w:r>
              <w:rPr>
                <w:rFonts w:cs="Helvetica"/>
                <w:lang w:val="fr-FR"/>
              </w:rPr>
              <w:t xml:space="preserve">De qui </w:t>
            </w:r>
            <w:r w:rsidRPr="006B0857">
              <w:rPr>
                <w:rFonts w:cs="Helvetica"/>
                <w:lang w:val="fr-FR"/>
              </w:rPr>
              <w:t>:</w:t>
            </w:r>
          </w:p>
        </w:tc>
        <w:tc>
          <w:tcPr>
            <w:tcW w:w="3062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rFonts w:cs="Helvetica"/>
                <w:lang w:val="fr-FR"/>
              </w:rPr>
            </w:pPr>
            <w:r>
              <w:rPr>
                <w:rFonts w:cs="Helvetica"/>
                <w:lang w:val="fr-FR"/>
              </w:rPr>
              <w:t>Auprès de quelles commissions</w:t>
            </w:r>
            <w:r w:rsidRPr="006B0857">
              <w:rPr>
                <w:rFonts w:cs="Helvetica"/>
                <w:lang w:val="fr-FR"/>
              </w:rPr>
              <w:t xml:space="preserve"> :</w:t>
            </w: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rFonts w:cs="Helvetica"/>
                <w:lang w:val="fr-FR"/>
              </w:rPr>
            </w:pPr>
          </w:p>
        </w:tc>
      </w:tr>
      <w:tr w:rsidR="008D3768" w:rsidRPr="006B0857" w:rsidTr="008D3768">
        <w:tc>
          <w:tcPr>
            <w:tcW w:w="9186" w:type="dxa"/>
            <w:gridSpan w:val="4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lang w:val="fr-FR" w:eastAsia="de-CH"/>
              </w:rPr>
            </w:pPr>
            <w:r>
              <w:rPr>
                <w:noProof/>
                <w:lang w:val="fr-FR" w:eastAsia="de-CH"/>
              </w:rPr>
              <w:t xml:space="preserve">Explications </w:t>
            </w:r>
            <w:r w:rsidRPr="006B0857">
              <w:rPr>
                <w:noProof/>
                <w:lang w:val="fr-FR" w:eastAsia="de-CH"/>
              </w:rPr>
              <w:t>:</w:t>
            </w:r>
          </w:p>
        </w:tc>
      </w:tr>
    </w:tbl>
    <w:p w:rsidR="008D3768" w:rsidRPr="006B0857" w:rsidRDefault="008D3768" w:rsidP="008D3768">
      <w:pPr>
        <w:tabs>
          <w:tab w:val="left" w:pos="3119"/>
          <w:tab w:val="left" w:pos="6237"/>
        </w:tabs>
        <w:rPr>
          <w:b/>
          <w:sz w:val="26"/>
          <w:szCs w:val="26"/>
          <w:lang w:val="fr-FR"/>
        </w:rPr>
      </w:pPr>
    </w:p>
    <w:p w:rsidR="008D3768" w:rsidRPr="006B0857" w:rsidRDefault="008D3768" w:rsidP="008D3768">
      <w:pPr>
        <w:rPr>
          <w:lang w:val="fr-FR"/>
        </w:rPr>
      </w:pPr>
      <w:r w:rsidRPr="006B0857">
        <w:rPr>
          <w:lang w:val="fr-FR"/>
        </w:rPr>
        <w:br w:type="page"/>
      </w:r>
    </w:p>
    <w:p w:rsidR="008D3768" w:rsidRPr="008D3768" w:rsidRDefault="008D3768" w:rsidP="008D3768">
      <w:pPr>
        <w:pStyle w:val="Titre2"/>
        <w:numPr>
          <w:ilvl w:val="0"/>
          <w:numId w:val="0"/>
        </w:numPr>
        <w:ind w:left="578" w:hanging="578"/>
        <w:rPr>
          <w:color w:val="auto"/>
          <w:lang w:val="fr-FR"/>
        </w:rPr>
      </w:pPr>
      <w:r w:rsidRPr="008D3768">
        <w:rPr>
          <w:color w:val="auto"/>
          <w:lang w:val="fr-FR"/>
        </w:rPr>
        <w:lastRenderedPageBreak/>
        <w:t>3. Quel est le profil du PJ?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4"/>
        <w:gridCol w:w="648"/>
        <w:gridCol w:w="1384"/>
        <w:gridCol w:w="1400"/>
        <w:gridCol w:w="639"/>
        <w:gridCol w:w="2049"/>
      </w:tblGrid>
      <w:tr w:rsidR="008D3768" w:rsidRPr="006B0857" w:rsidTr="008D3768">
        <w:tc>
          <w:tcPr>
            <w:tcW w:w="9186" w:type="dxa"/>
            <w:gridSpan w:val="6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lang w:val="fr-FR" w:eastAsia="de-CH"/>
              </w:rPr>
            </w:pPr>
            <w:r w:rsidRPr="006B0857">
              <w:rPr>
                <w:b/>
                <w:noProof/>
                <w:lang w:val="fr-FR" w:eastAsia="de-CH"/>
              </w:rPr>
              <w:t xml:space="preserve">1. </w:t>
            </w:r>
            <w:r>
              <w:rPr>
                <w:b/>
                <w:noProof/>
                <w:lang w:val="fr-FR" w:eastAsia="de-CH"/>
              </w:rPr>
              <w:t>Bases légales</w:t>
            </w:r>
            <w:r w:rsidRPr="006B0857">
              <w:rPr>
                <w:b/>
                <w:noProof/>
                <w:lang w:val="fr-FR" w:eastAsia="de-CH"/>
              </w:rPr>
              <w:t xml:space="preserve"> (</w:t>
            </w:r>
            <w:r>
              <w:rPr>
                <w:b/>
                <w:noProof/>
                <w:lang w:val="fr-FR" w:eastAsia="de-CH"/>
              </w:rPr>
              <w:t>fiche</w:t>
            </w:r>
            <w:r w:rsidRPr="006B0857">
              <w:rPr>
                <w:b/>
                <w:noProof/>
                <w:lang w:val="fr-FR" w:eastAsia="de-CH"/>
              </w:rPr>
              <w:t xml:space="preserve"> 8)</w:t>
            </w:r>
          </w:p>
        </w:tc>
      </w:tr>
      <w:tr w:rsidR="008D3768" w:rsidRPr="006B0857" w:rsidTr="008D3768">
        <w:tc>
          <w:tcPr>
            <w:tcW w:w="4593" w:type="dxa"/>
            <w:gridSpan w:val="3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val="fr-FR" w:eastAsia="de-CH"/>
              </w:rPr>
            </w:pPr>
            <w:sdt>
              <w:sdtPr>
                <w:rPr>
                  <w:lang w:val="fr-FR"/>
                </w:rPr>
                <w:id w:val="-20115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lang w:val="fr-FR"/>
              </w:rPr>
              <w:t xml:space="preserve"> </w:t>
            </w:r>
            <w:r w:rsidR="008D3768">
              <w:rPr>
                <w:lang w:val="fr-FR"/>
              </w:rPr>
              <w:t>De droit privé</w:t>
            </w:r>
          </w:p>
        </w:tc>
        <w:tc>
          <w:tcPr>
            <w:tcW w:w="4593" w:type="dxa"/>
            <w:gridSpan w:val="3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val="fr-FR" w:eastAsia="de-CH"/>
              </w:rPr>
            </w:pPr>
            <w:sdt>
              <w:sdtPr>
                <w:rPr>
                  <w:lang w:val="fr-FR"/>
                </w:rPr>
                <w:id w:val="-45309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lang w:val="fr-FR"/>
              </w:rPr>
              <w:t xml:space="preserve"> </w:t>
            </w:r>
            <w:r w:rsidR="008D3768">
              <w:rPr>
                <w:lang w:val="fr-FR"/>
              </w:rPr>
              <w:t>De droit public</w:t>
            </w:r>
          </w:p>
        </w:tc>
      </w:tr>
      <w:tr w:rsidR="008D3768" w:rsidRPr="006B0857" w:rsidTr="008D3768">
        <w:tc>
          <w:tcPr>
            <w:tcW w:w="9186" w:type="dxa"/>
            <w:gridSpan w:val="6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  <w:r>
              <w:rPr>
                <w:noProof/>
                <w:lang w:val="fr-FR" w:eastAsia="de-CH"/>
              </w:rPr>
              <w:t xml:space="preserve">Explications </w:t>
            </w:r>
            <w:r w:rsidRPr="006B0857">
              <w:rPr>
                <w:noProof/>
                <w:lang w:val="fr-FR" w:eastAsia="de-CH"/>
              </w:rPr>
              <w:t>:</w:t>
            </w:r>
          </w:p>
        </w:tc>
      </w:tr>
      <w:tr w:rsidR="008D3768" w:rsidRPr="006B0857" w:rsidTr="008D3768">
        <w:tc>
          <w:tcPr>
            <w:tcW w:w="9186" w:type="dxa"/>
            <w:gridSpan w:val="6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lang w:val="fr-FR" w:eastAsia="de-CH"/>
              </w:rPr>
            </w:pPr>
            <w:r w:rsidRPr="006B0857">
              <w:rPr>
                <w:b/>
                <w:noProof/>
                <w:lang w:val="fr-FR" w:eastAsia="de-CH"/>
              </w:rPr>
              <w:t xml:space="preserve">2. </w:t>
            </w:r>
            <w:r>
              <w:rPr>
                <w:b/>
                <w:noProof/>
                <w:lang w:val="fr-FR" w:eastAsia="de-CH"/>
              </w:rPr>
              <w:t>Structure</w:t>
            </w:r>
            <w:r w:rsidRPr="006B0857">
              <w:rPr>
                <w:b/>
                <w:noProof/>
                <w:lang w:val="fr-FR" w:eastAsia="de-CH"/>
              </w:rPr>
              <w:t xml:space="preserve"> (</w:t>
            </w:r>
            <w:r>
              <w:rPr>
                <w:b/>
                <w:noProof/>
                <w:lang w:val="fr-FR" w:eastAsia="de-CH"/>
              </w:rPr>
              <w:t>fiche</w:t>
            </w:r>
            <w:r w:rsidRPr="006B0857">
              <w:rPr>
                <w:b/>
                <w:noProof/>
                <w:lang w:val="fr-FR" w:eastAsia="de-CH"/>
              </w:rPr>
              <w:t xml:space="preserve"> 13)</w:t>
            </w:r>
          </w:p>
        </w:tc>
      </w:tr>
      <w:tr w:rsidR="008D3768" w:rsidRPr="006B0857" w:rsidTr="008D3768">
        <w:tc>
          <w:tcPr>
            <w:tcW w:w="3062" w:type="dxa"/>
            <w:gridSpan w:val="2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val="fr-FR" w:eastAsia="de-CH"/>
              </w:rPr>
            </w:pPr>
            <w:sdt>
              <w:sdtPr>
                <w:rPr>
                  <w:lang w:val="fr-FR"/>
                </w:rPr>
                <w:id w:val="178068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lang w:val="fr-FR"/>
              </w:rPr>
              <w:t xml:space="preserve"> </w:t>
            </w:r>
            <w:r w:rsidR="008D3768">
              <w:rPr>
                <w:lang w:val="fr-FR"/>
              </w:rPr>
              <w:t>Assemblée plénière</w:t>
            </w:r>
          </w:p>
        </w:tc>
        <w:tc>
          <w:tcPr>
            <w:tcW w:w="3062" w:type="dxa"/>
            <w:gridSpan w:val="2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val="fr-FR" w:eastAsia="de-CH"/>
              </w:rPr>
            </w:pPr>
            <w:sdt>
              <w:sdtPr>
                <w:rPr>
                  <w:lang w:val="fr-FR"/>
                </w:rPr>
                <w:id w:val="2353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lang w:val="fr-FR"/>
              </w:rPr>
              <w:t xml:space="preserve"> </w:t>
            </w:r>
            <w:r w:rsidR="008D3768">
              <w:rPr>
                <w:lang w:val="fr-FR"/>
              </w:rPr>
              <w:t>Comité</w:t>
            </w:r>
          </w:p>
        </w:tc>
        <w:tc>
          <w:tcPr>
            <w:tcW w:w="3062" w:type="dxa"/>
            <w:gridSpan w:val="2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val="fr-FR" w:eastAsia="de-CH"/>
              </w:rPr>
            </w:pPr>
            <w:sdt>
              <w:sdtPr>
                <w:rPr>
                  <w:lang w:val="fr-FR"/>
                </w:rPr>
                <w:id w:val="139693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lang w:val="fr-FR"/>
              </w:rPr>
              <w:t xml:space="preserve"> </w:t>
            </w:r>
            <w:r w:rsidR="008D3768">
              <w:rPr>
                <w:lang w:val="fr-FR"/>
              </w:rPr>
              <w:t>Groupes de travail</w:t>
            </w:r>
          </w:p>
        </w:tc>
      </w:tr>
      <w:tr w:rsidR="008D3768" w:rsidRPr="006B0857" w:rsidTr="008D3768">
        <w:tc>
          <w:tcPr>
            <w:tcW w:w="9186" w:type="dxa"/>
            <w:gridSpan w:val="6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lang w:val="fr-FR" w:eastAsia="de-CH"/>
              </w:rPr>
            </w:pPr>
            <w:r>
              <w:rPr>
                <w:noProof/>
                <w:lang w:val="fr-FR" w:eastAsia="de-CH"/>
              </w:rPr>
              <w:t xml:space="preserve">Explications </w:t>
            </w:r>
            <w:r w:rsidRPr="006B0857">
              <w:rPr>
                <w:noProof/>
                <w:lang w:val="fr-FR" w:eastAsia="de-CH"/>
              </w:rPr>
              <w:t>:</w:t>
            </w:r>
          </w:p>
        </w:tc>
      </w:tr>
      <w:tr w:rsidR="008D3768" w:rsidRPr="006B0857" w:rsidTr="008D3768">
        <w:tc>
          <w:tcPr>
            <w:tcW w:w="9186" w:type="dxa"/>
            <w:gridSpan w:val="6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lang w:val="fr-FR" w:eastAsia="de-CH"/>
              </w:rPr>
            </w:pPr>
            <w:r w:rsidRPr="006B0857">
              <w:rPr>
                <w:b/>
                <w:noProof/>
                <w:lang w:val="fr-FR" w:eastAsia="de-CH"/>
              </w:rPr>
              <w:t xml:space="preserve">3. </w:t>
            </w:r>
            <w:r>
              <w:rPr>
                <w:b/>
                <w:noProof/>
                <w:lang w:val="fr-FR" w:eastAsia="de-CH"/>
              </w:rPr>
              <w:t>Financement</w:t>
            </w:r>
            <w:r w:rsidRPr="006B0857">
              <w:rPr>
                <w:b/>
                <w:noProof/>
                <w:lang w:val="fr-FR" w:eastAsia="de-CH"/>
              </w:rPr>
              <w:t xml:space="preserve"> (</w:t>
            </w:r>
            <w:r>
              <w:rPr>
                <w:b/>
                <w:noProof/>
                <w:lang w:val="fr-FR" w:eastAsia="de-CH"/>
              </w:rPr>
              <w:t>fiche</w:t>
            </w:r>
            <w:r w:rsidRPr="006B0857">
              <w:rPr>
                <w:b/>
                <w:noProof/>
                <w:lang w:val="fr-FR" w:eastAsia="de-CH"/>
              </w:rPr>
              <w:t xml:space="preserve"> 18)</w:t>
            </w:r>
          </w:p>
        </w:tc>
      </w:tr>
      <w:tr w:rsidR="008D3768" w:rsidRPr="006B0857" w:rsidTr="008D3768">
        <w:tc>
          <w:tcPr>
            <w:tcW w:w="2296" w:type="dxa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lang w:val="fr-FR"/>
              </w:rPr>
            </w:pPr>
            <w:sdt>
              <w:sdtPr>
                <w:rPr>
                  <w:lang w:val="fr-FR"/>
                </w:rPr>
                <w:id w:val="-80485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lang w:val="fr-FR"/>
              </w:rPr>
              <w:t xml:space="preserve">  </w:t>
            </w:r>
            <w:r w:rsidR="008D3768">
              <w:rPr>
                <w:lang w:val="fr-FR"/>
              </w:rPr>
              <w:t>Contribution de la commune</w:t>
            </w:r>
            <w:r w:rsidR="008D3768" w:rsidRPr="006B0857">
              <w:rPr>
                <w:lang w:val="fr-FR"/>
              </w:rPr>
              <w:t xml:space="preserve"> </w:t>
            </w:r>
          </w:p>
        </w:tc>
        <w:tc>
          <w:tcPr>
            <w:tcW w:w="2297" w:type="dxa"/>
            <w:gridSpan w:val="2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lang w:val="fr-FR"/>
              </w:rPr>
            </w:pPr>
            <w:sdt>
              <w:sdtPr>
                <w:rPr>
                  <w:lang w:val="fr-FR"/>
                </w:rPr>
                <w:id w:val="70337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lang w:val="fr-FR"/>
              </w:rPr>
              <w:t xml:space="preserve">  </w:t>
            </w:r>
            <w:r w:rsidR="008D3768">
              <w:rPr>
                <w:lang w:val="fr-FR"/>
              </w:rPr>
              <w:t>Dons</w:t>
            </w:r>
          </w:p>
        </w:tc>
        <w:tc>
          <w:tcPr>
            <w:tcW w:w="2296" w:type="dxa"/>
            <w:gridSpan w:val="2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lang w:val="fr-FR"/>
              </w:rPr>
            </w:pPr>
            <w:sdt>
              <w:sdtPr>
                <w:rPr>
                  <w:lang w:val="fr-FR"/>
                </w:rPr>
                <w:id w:val="6901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lang w:val="fr-FR"/>
              </w:rPr>
              <w:t xml:space="preserve">  </w:t>
            </w:r>
            <w:r w:rsidR="008D3768">
              <w:rPr>
                <w:lang w:val="fr-FR"/>
              </w:rPr>
              <w:t>Sponsors</w:t>
            </w:r>
          </w:p>
        </w:tc>
        <w:tc>
          <w:tcPr>
            <w:tcW w:w="2297" w:type="dxa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sz w:val="26"/>
                <w:szCs w:val="26"/>
                <w:lang w:val="fr-FR" w:eastAsia="de-CH"/>
              </w:rPr>
            </w:pPr>
            <w:sdt>
              <w:sdtPr>
                <w:rPr>
                  <w:lang w:val="fr-FR"/>
                </w:rPr>
                <w:id w:val="-199115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lang w:val="fr-FR"/>
              </w:rPr>
              <w:t xml:space="preserve">  </w:t>
            </w:r>
            <w:r w:rsidR="008D3768">
              <w:rPr>
                <w:lang w:val="fr-FR"/>
              </w:rPr>
              <w:t>Cotisation des membres</w:t>
            </w:r>
          </w:p>
        </w:tc>
      </w:tr>
      <w:tr w:rsidR="008D3768" w:rsidRPr="006B0857" w:rsidTr="008D3768">
        <w:tc>
          <w:tcPr>
            <w:tcW w:w="2296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lang w:val="fr-FR"/>
              </w:rPr>
            </w:pPr>
            <w:r>
              <w:rPr>
                <w:lang w:val="fr-FR"/>
              </w:rPr>
              <w:t>Combien</w:t>
            </w:r>
            <w:r w:rsidRPr="006B0857">
              <w:rPr>
                <w:lang w:val="fr-FR"/>
              </w:rPr>
              <w:t xml:space="preserve"> :</w:t>
            </w:r>
          </w:p>
        </w:tc>
        <w:tc>
          <w:tcPr>
            <w:tcW w:w="2297" w:type="dxa"/>
            <w:gridSpan w:val="2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lang w:val="fr-FR"/>
              </w:rPr>
            </w:pPr>
            <w:r>
              <w:rPr>
                <w:lang w:val="fr-FR"/>
              </w:rPr>
              <w:t>Combien</w:t>
            </w:r>
            <w:r w:rsidRPr="006B0857">
              <w:rPr>
                <w:lang w:val="fr-FR"/>
              </w:rPr>
              <w:t xml:space="preserve"> :</w:t>
            </w:r>
          </w:p>
        </w:tc>
        <w:tc>
          <w:tcPr>
            <w:tcW w:w="2296" w:type="dxa"/>
            <w:gridSpan w:val="2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lang w:val="fr-FR"/>
              </w:rPr>
            </w:pPr>
            <w:r>
              <w:rPr>
                <w:lang w:val="fr-FR"/>
              </w:rPr>
              <w:t>Combien</w:t>
            </w:r>
            <w:r w:rsidRPr="006B0857">
              <w:rPr>
                <w:lang w:val="fr-FR"/>
              </w:rPr>
              <w:t xml:space="preserve"> :</w:t>
            </w:r>
          </w:p>
        </w:tc>
        <w:tc>
          <w:tcPr>
            <w:tcW w:w="2297" w:type="dxa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lang w:val="fr-FR"/>
              </w:rPr>
            </w:pPr>
            <w:r>
              <w:rPr>
                <w:lang w:val="fr-FR"/>
              </w:rPr>
              <w:t>Combien</w:t>
            </w:r>
            <w:r w:rsidRPr="006B0857">
              <w:rPr>
                <w:lang w:val="fr-FR"/>
              </w:rPr>
              <w:t xml:space="preserve"> :</w:t>
            </w:r>
          </w:p>
        </w:tc>
      </w:tr>
      <w:tr w:rsidR="008D3768" w:rsidRPr="006B0857" w:rsidTr="008D3768">
        <w:tc>
          <w:tcPr>
            <w:tcW w:w="9186" w:type="dxa"/>
            <w:gridSpan w:val="6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lang w:val="fr-FR" w:eastAsia="de-CH"/>
              </w:rPr>
            </w:pPr>
            <w:r>
              <w:rPr>
                <w:noProof/>
                <w:lang w:val="fr-FR" w:eastAsia="de-CH"/>
              </w:rPr>
              <w:t xml:space="preserve">Explications </w:t>
            </w:r>
            <w:r w:rsidRPr="006B0857">
              <w:rPr>
                <w:noProof/>
                <w:lang w:val="fr-FR" w:eastAsia="de-CH"/>
              </w:rPr>
              <w:t>:</w:t>
            </w:r>
          </w:p>
        </w:tc>
      </w:tr>
      <w:tr w:rsidR="008D3768" w:rsidRPr="006B0857" w:rsidTr="008D3768">
        <w:tc>
          <w:tcPr>
            <w:tcW w:w="9186" w:type="dxa"/>
            <w:gridSpan w:val="6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lang w:val="fr-FR" w:eastAsia="de-CH"/>
              </w:rPr>
            </w:pPr>
            <w:r w:rsidRPr="006B0857">
              <w:rPr>
                <w:b/>
                <w:noProof/>
                <w:lang w:val="fr-FR" w:eastAsia="de-CH"/>
              </w:rPr>
              <w:t xml:space="preserve">4. </w:t>
            </w:r>
            <w:r>
              <w:rPr>
                <w:b/>
                <w:noProof/>
                <w:lang w:val="fr-FR" w:eastAsia="de-CH"/>
              </w:rPr>
              <w:t>Intégration de l’animation jeunesse</w:t>
            </w:r>
            <w:r w:rsidRPr="006B0857">
              <w:rPr>
                <w:b/>
                <w:noProof/>
                <w:lang w:val="fr-FR" w:eastAsia="de-CH"/>
              </w:rPr>
              <w:t xml:space="preserve"> (</w:t>
            </w:r>
            <w:r>
              <w:rPr>
                <w:b/>
                <w:noProof/>
                <w:lang w:val="fr-FR" w:eastAsia="de-CH"/>
              </w:rPr>
              <w:t>fiche</w:t>
            </w:r>
            <w:r w:rsidRPr="006B0857">
              <w:rPr>
                <w:b/>
                <w:noProof/>
                <w:lang w:val="fr-FR" w:eastAsia="de-CH"/>
              </w:rPr>
              <w:t xml:space="preserve"> 15)</w:t>
            </w:r>
          </w:p>
        </w:tc>
      </w:tr>
      <w:tr w:rsidR="008D3768" w:rsidRPr="006B0857" w:rsidTr="008D3768">
        <w:tc>
          <w:tcPr>
            <w:tcW w:w="4593" w:type="dxa"/>
            <w:gridSpan w:val="3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  <w:sdt>
              <w:sdtPr>
                <w:rPr>
                  <w:lang w:val="fr-FR"/>
                </w:rPr>
                <w:id w:val="166281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lang w:val="fr-FR"/>
              </w:rPr>
              <w:t xml:space="preserve">  </w:t>
            </w:r>
            <w:r w:rsidR="008D3768">
              <w:rPr>
                <w:lang w:val="fr-FR"/>
              </w:rPr>
              <w:t>Collaboration avec l’animation jeunesse</w:t>
            </w:r>
          </w:p>
        </w:tc>
        <w:tc>
          <w:tcPr>
            <w:tcW w:w="4593" w:type="dxa"/>
            <w:gridSpan w:val="3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lang w:val="fr-FR"/>
              </w:rPr>
            </w:pPr>
            <w:sdt>
              <w:sdtPr>
                <w:rPr>
                  <w:lang w:val="fr-FR"/>
                </w:rPr>
                <w:id w:val="-36052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lang w:val="fr-FR"/>
              </w:rPr>
              <w:t xml:space="preserve">  </w:t>
            </w:r>
            <w:r w:rsidR="008D3768">
              <w:rPr>
                <w:lang w:val="fr-FR"/>
              </w:rPr>
              <w:t>Pas de collaboration avec l’animation jeunesse</w:t>
            </w:r>
          </w:p>
        </w:tc>
      </w:tr>
      <w:tr w:rsidR="008D3768" w:rsidRPr="006B0857" w:rsidTr="008D3768">
        <w:tc>
          <w:tcPr>
            <w:tcW w:w="4593" w:type="dxa"/>
            <w:gridSpan w:val="3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  <w:r>
              <w:rPr>
                <w:noProof/>
                <w:lang w:val="fr-FR" w:eastAsia="de-CH"/>
              </w:rPr>
              <w:t>Personne de contact</w:t>
            </w:r>
            <w:r w:rsidRPr="006B0857">
              <w:rPr>
                <w:noProof/>
                <w:lang w:val="fr-FR" w:eastAsia="de-CH"/>
              </w:rPr>
              <w:t>:</w:t>
            </w: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  <w:r>
              <w:rPr>
                <w:noProof/>
                <w:lang w:val="fr-FR" w:eastAsia="de-CH"/>
              </w:rPr>
              <w:t>Forme de collaboration envisagée</w:t>
            </w:r>
            <w:r w:rsidRPr="006B0857">
              <w:rPr>
                <w:noProof/>
                <w:lang w:val="fr-FR" w:eastAsia="de-CH"/>
              </w:rPr>
              <w:t>:</w:t>
            </w:r>
          </w:p>
          <w:p w:rsidR="008D3768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4593" w:type="dxa"/>
            <w:gridSpan w:val="3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  <w:r>
              <w:rPr>
                <w:noProof/>
                <w:lang w:val="fr-FR" w:eastAsia="de-CH"/>
              </w:rPr>
              <w:t xml:space="preserve">Explications </w:t>
            </w:r>
            <w:r w:rsidRPr="006B0857">
              <w:rPr>
                <w:noProof/>
                <w:lang w:val="fr-FR" w:eastAsia="de-CH"/>
              </w:rPr>
              <w:t>:</w:t>
            </w:r>
          </w:p>
        </w:tc>
      </w:tr>
      <w:tr w:rsidR="008D3768" w:rsidRPr="006B0857" w:rsidTr="008D3768">
        <w:tc>
          <w:tcPr>
            <w:tcW w:w="9186" w:type="dxa"/>
            <w:gridSpan w:val="6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b/>
                <w:noProof/>
                <w:lang w:val="fr-FR" w:eastAsia="de-CH"/>
              </w:rPr>
            </w:pPr>
            <w:r w:rsidRPr="006B0857">
              <w:rPr>
                <w:b/>
                <w:noProof/>
                <w:lang w:val="fr-FR" w:eastAsia="de-CH"/>
              </w:rPr>
              <w:t xml:space="preserve">5. </w:t>
            </w:r>
            <w:r>
              <w:rPr>
                <w:b/>
                <w:noProof/>
                <w:lang w:val="fr-FR" w:eastAsia="de-CH"/>
              </w:rPr>
              <w:t>Intégration des jeunesses de parti</w:t>
            </w:r>
            <w:r w:rsidRPr="006B0857">
              <w:rPr>
                <w:b/>
                <w:noProof/>
                <w:lang w:val="fr-FR" w:eastAsia="de-CH"/>
              </w:rPr>
              <w:t xml:space="preserve"> (</w:t>
            </w:r>
            <w:r>
              <w:rPr>
                <w:b/>
                <w:noProof/>
                <w:lang w:val="fr-FR" w:eastAsia="de-CH"/>
              </w:rPr>
              <w:t>fiche</w:t>
            </w:r>
            <w:r w:rsidRPr="006B0857">
              <w:rPr>
                <w:b/>
                <w:noProof/>
                <w:lang w:val="fr-FR" w:eastAsia="de-CH"/>
              </w:rPr>
              <w:t xml:space="preserve"> 16)</w:t>
            </w:r>
          </w:p>
        </w:tc>
      </w:tr>
      <w:tr w:rsidR="008D3768" w:rsidRPr="006B0857" w:rsidTr="008D3768">
        <w:tc>
          <w:tcPr>
            <w:tcW w:w="4593" w:type="dxa"/>
            <w:gridSpan w:val="3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  <w:sdt>
              <w:sdtPr>
                <w:rPr>
                  <w:lang w:val="fr-FR"/>
                </w:rPr>
                <w:id w:val="-2212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lang w:val="fr-FR"/>
              </w:rPr>
              <w:t xml:space="preserve">  </w:t>
            </w:r>
            <w:r w:rsidR="008D3768">
              <w:rPr>
                <w:lang w:val="fr-FR"/>
              </w:rPr>
              <w:t>Collaboration avec les jeunesses de parti</w:t>
            </w:r>
          </w:p>
        </w:tc>
        <w:tc>
          <w:tcPr>
            <w:tcW w:w="4593" w:type="dxa"/>
            <w:gridSpan w:val="3"/>
          </w:tcPr>
          <w:p w:rsidR="008D3768" w:rsidRPr="006B0857" w:rsidRDefault="005C2769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  <w:sdt>
              <w:sdtPr>
                <w:rPr>
                  <w:lang w:val="fr-FR"/>
                </w:rPr>
                <w:id w:val="-75305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68" w:rsidRPr="006B0857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8D3768" w:rsidRPr="006B0857">
              <w:rPr>
                <w:lang w:val="fr-FR"/>
              </w:rPr>
              <w:t xml:space="preserve">  </w:t>
            </w:r>
            <w:r w:rsidR="008D3768">
              <w:rPr>
                <w:lang w:val="fr-FR"/>
              </w:rPr>
              <w:t>Pas de collaboration avec les jeunesses de parti</w:t>
            </w:r>
          </w:p>
        </w:tc>
      </w:tr>
      <w:tr w:rsidR="008D3768" w:rsidRPr="006B0857" w:rsidTr="008D3768">
        <w:tc>
          <w:tcPr>
            <w:tcW w:w="4593" w:type="dxa"/>
            <w:gridSpan w:val="3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  <w:r>
              <w:rPr>
                <w:noProof/>
                <w:lang w:val="fr-FR" w:eastAsia="de-CH"/>
              </w:rPr>
              <w:t>Une personne de contact par jeunesse de parti</w:t>
            </w:r>
            <w:r w:rsidRPr="006B0857">
              <w:rPr>
                <w:noProof/>
                <w:lang w:val="fr-FR" w:eastAsia="de-CH"/>
              </w:rPr>
              <w:t>:</w:t>
            </w: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  <w:r>
              <w:rPr>
                <w:noProof/>
                <w:lang w:val="fr-FR" w:eastAsia="de-CH"/>
              </w:rPr>
              <w:t xml:space="preserve">Forme de collaboration envisagée </w:t>
            </w:r>
            <w:r w:rsidRPr="006B0857">
              <w:rPr>
                <w:noProof/>
                <w:lang w:val="fr-FR" w:eastAsia="de-CH"/>
              </w:rPr>
              <w:t>:</w:t>
            </w: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</w:p>
        </w:tc>
        <w:tc>
          <w:tcPr>
            <w:tcW w:w="4593" w:type="dxa"/>
            <w:gridSpan w:val="3"/>
          </w:tcPr>
          <w:p w:rsidR="008D3768" w:rsidRPr="006B0857" w:rsidRDefault="008D3768" w:rsidP="008A7B86">
            <w:pPr>
              <w:tabs>
                <w:tab w:val="left" w:pos="3119"/>
                <w:tab w:val="left" w:pos="6237"/>
              </w:tabs>
              <w:rPr>
                <w:noProof/>
                <w:lang w:val="fr-FR" w:eastAsia="de-CH"/>
              </w:rPr>
            </w:pPr>
            <w:r>
              <w:rPr>
                <w:noProof/>
                <w:lang w:val="fr-FR" w:eastAsia="de-CH"/>
              </w:rPr>
              <w:lastRenderedPageBreak/>
              <w:t xml:space="preserve">Explications </w:t>
            </w:r>
            <w:r w:rsidRPr="006B0857">
              <w:rPr>
                <w:noProof/>
                <w:lang w:val="fr-FR" w:eastAsia="de-CH"/>
              </w:rPr>
              <w:t>:</w:t>
            </w:r>
          </w:p>
        </w:tc>
      </w:tr>
    </w:tbl>
    <w:p w:rsidR="008D3768" w:rsidRPr="006B0857" w:rsidRDefault="008D3768" w:rsidP="008D3768">
      <w:pPr>
        <w:rPr>
          <w:lang w:val="fr-FR"/>
        </w:rPr>
      </w:pPr>
    </w:p>
    <w:p w:rsidR="008D3768" w:rsidRPr="00394559" w:rsidRDefault="008D3768" w:rsidP="008D3768"/>
    <w:sectPr w:rsidR="008D3768" w:rsidRPr="00394559" w:rsidSect="008F0AE8">
      <w:pgSz w:w="11900" w:h="16840"/>
      <w:pgMar w:top="1701" w:right="1701" w:bottom="1701" w:left="1985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769" w:rsidRDefault="005C2769" w:rsidP="00EB5E5B">
      <w:r>
        <w:separator/>
      </w:r>
    </w:p>
  </w:endnote>
  <w:endnote w:type="continuationSeparator" w:id="0">
    <w:p w:rsidR="005C2769" w:rsidRDefault="005C2769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Light">
    <w:altName w:val="Segoe UI Light"/>
    <w:charset w:val="00"/>
    <w:family w:val="auto"/>
    <w:pitch w:val="variable"/>
    <w:sig w:usb0="2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769" w:rsidRDefault="005C2769" w:rsidP="00EB5E5B">
      <w:r>
        <w:separator/>
      </w:r>
    </w:p>
  </w:footnote>
  <w:footnote w:type="continuationSeparator" w:id="0">
    <w:p w:rsidR="005C2769" w:rsidRDefault="005C2769" w:rsidP="00EB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D9D9D9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52236F"/>
    <w:multiLevelType w:val="multilevel"/>
    <w:tmpl w:val="3CECAEA2"/>
    <w:lvl w:ilvl="0">
      <w:start w:val="1"/>
      <w:numFmt w:val="bullet"/>
      <w:pStyle w:val="Paragraphedeliste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1A73CC"/>
    <w:multiLevelType w:val="multilevel"/>
    <w:tmpl w:val="F79EF61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"/>
  </w:num>
  <w:num w:numId="11">
    <w:abstractNumId w:val="8"/>
  </w:num>
  <w:num w:numId="12">
    <w:abstractNumId w:val="9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68"/>
    <w:rsid w:val="00006C4E"/>
    <w:rsid w:val="00020D51"/>
    <w:rsid w:val="0002297F"/>
    <w:rsid w:val="000644B4"/>
    <w:rsid w:val="000A5EAF"/>
    <w:rsid w:val="000C4931"/>
    <w:rsid w:val="000E6D18"/>
    <w:rsid w:val="00100065"/>
    <w:rsid w:val="00156582"/>
    <w:rsid w:val="001B2748"/>
    <w:rsid w:val="00212A46"/>
    <w:rsid w:val="0023361F"/>
    <w:rsid w:val="00241AB7"/>
    <w:rsid w:val="002534CB"/>
    <w:rsid w:val="002673A3"/>
    <w:rsid w:val="002E44C6"/>
    <w:rsid w:val="002E494E"/>
    <w:rsid w:val="002E537F"/>
    <w:rsid w:val="00335C7A"/>
    <w:rsid w:val="00384598"/>
    <w:rsid w:val="00394559"/>
    <w:rsid w:val="003C34E6"/>
    <w:rsid w:val="003E0A8B"/>
    <w:rsid w:val="003F0C9A"/>
    <w:rsid w:val="0040449C"/>
    <w:rsid w:val="004312A9"/>
    <w:rsid w:val="00433C56"/>
    <w:rsid w:val="004B3185"/>
    <w:rsid w:val="004C0E84"/>
    <w:rsid w:val="004D3BDC"/>
    <w:rsid w:val="004F0D3A"/>
    <w:rsid w:val="005107F7"/>
    <w:rsid w:val="00550A25"/>
    <w:rsid w:val="00573B78"/>
    <w:rsid w:val="005B2B05"/>
    <w:rsid w:val="005B4922"/>
    <w:rsid w:val="005C1566"/>
    <w:rsid w:val="005C2769"/>
    <w:rsid w:val="005D6D52"/>
    <w:rsid w:val="005D7A05"/>
    <w:rsid w:val="00626807"/>
    <w:rsid w:val="00635D75"/>
    <w:rsid w:val="00652583"/>
    <w:rsid w:val="006569E8"/>
    <w:rsid w:val="006631DB"/>
    <w:rsid w:val="00664C94"/>
    <w:rsid w:val="0067446D"/>
    <w:rsid w:val="00690DA7"/>
    <w:rsid w:val="0069585E"/>
    <w:rsid w:val="006A2BBA"/>
    <w:rsid w:val="006F336D"/>
    <w:rsid w:val="00715D8A"/>
    <w:rsid w:val="0078417B"/>
    <w:rsid w:val="007B0000"/>
    <w:rsid w:val="00802360"/>
    <w:rsid w:val="00865FB2"/>
    <w:rsid w:val="008A649B"/>
    <w:rsid w:val="008B27E7"/>
    <w:rsid w:val="008D3768"/>
    <w:rsid w:val="008F0AE8"/>
    <w:rsid w:val="009178B8"/>
    <w:rsid w:val="009B2320"/>
    <w:rsid w:val="009F1611"/>
    <w:rsid w:val="00A97F37"/>
    <w:rsid w:val="00AC41C5"/>
    <w:rsid w:val="00B10B51"/>
    <w:rsid w:val="00B33780"/>
    <w:rsid w:val="00B908F2"/>
    <w:rsid w:val="00BB20E6"/>
    <w:rsid w:val="00BD4415"/>
    <w:rsid w:val="00BF7FBB"/>
    <w:rsid w:val="00C03EDF"/>
    <w:rsid w:val="00C66BA5"/>
    <w:rsid w:val="00CB2ACE"/>
    <w:rsid w:val="00D23736"/>
    <w:rsid w:val="00D61CC4"/>
    <w:rsid w:val="00D839D4"/>
    <w:rsid w:val="00D87A62"/>
    <w:rsid w:val="00DC3658"/>
    <w:rsid w:val="00DD1506"/>
    <w:rsid w:val="00E131C3"/>
    <w:rsid w:val="00E30F62"/>
    <w:rsid w:val="00E819AB"/>
    <w:rsid w:val="00E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DFD4E3"/>
  <w14:defaultImageDpi w14:val="300"/>
  <w15:docId w15:val="{8DFD8524-6EB1-4142-80F8-2C6C1BA4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566"/>
    <w:pPr>
      <w:spacing w:before="120" w:after="120" w:line="300" w:lineRule="auto"/>
      <w:jc w:val="both"/>
    </w:pPr>
    <w:rPr>
      <w:rFonts w:ascii="Helvetica" w:hAnsi="Helvetica"/>
      <w:sz w:val="19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BD4415"/>
    <w:pPr>
      <w:keepNext/>
      <w:keepLines/>
      <w:numPr>
        <w:numId w:val="15"/>
      </w:numPr>
      <w:spacing w:before="480"/>
      <w:ind w:left="567" w:hanging="567"/>
      <w:contextualSpacing/>
      <w:jc w:val="left"/>
      <w:outlineLvl w:val="0"/>
    </w:pPr>
    <w:rPr>
      <w:rFonts w:eastAsiaTheme="majorEastAsia" w:cstheme="majorBidi"/>
      <w:color w:val="C00000" w:themeColor="background1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D4415"/>
    <w:pPr>
      <w:numPr>
        <w:ilvl w:val="1"/>
      </w:numPr>
      <w:spacing w:before="360"/>
      <w:ind w:left="578" w:hanging="578"/>
      <w:outlineLvl w:val="1"/>
    </w:pPr>
    <w:rPr>
      <w:bCs/>
      <w:noProof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D4415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BD4415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8282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8282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F7000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7000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4415"/>
    <w:rPr>
      <w:rFonts w:ascii="Helvetica" w:eastAsiaTheme="majorEastAsia" w:hAnsi="Helvetica" w:cstheme="majorBidi"/>
      <w:color w:val="C00000" w:themeColor="background1"/>
      <w:sz w:val="32"/>
      <w:szCs w:val="32"/>
      <w:lang w:val="de-CH"/>
    </w:rPr>
  </w:style>
  <w:style w:type="paragraph" w:styleId="Titre">
    <w:name w:val="Title"/>
    <w:basedOn w:val="Normal"/>
    <w:next w:val="Normal"/>
    <w:link w:val="TitreCar"/>
    <w:uiPriority w:val="10"/>
    <w:qFormat/>
    <w:rsid w:val="005B2B05"/>
    <w:pPr>
      <w:spacing w:before="480" w:after="180"/>
      <w:contextualSpacing/>
      <w:jc w:val="left"/>
    </w:pPr>
    <w:rPr>
      <w:rFonts w:eastAsiaTheme="majorEastAsia" w:cstheme="majorBidi"/>
      <w:color w:val="C00000" w:themeColor="background1"/>
      <w:spacing w:val="5"/>
      <w:kern w:val="28"/>
      <w:sz w:val="4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B2B05"/>
    <w:rPr>
      <w:rFonts w:ascii="Helvetica" w:eastAsiaTheme="majorEastAsia" w:hAnsi="Helvetica" w:cstheme="majorBidi"/>
      <w:color w:val="C00000" w:themeColor="background1"/>
      <w:spacing w:val="5"/>
      <w:kern w:val="28"/>
      <w:sz w:val="46"/>
      <w:szCs w:val="52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BD4415"/>
    <w:rPr>
      <w:rFonts w:ascii="Helvetica" w:eastAsiaTheme="majorEastAsia" w:hAnsi="Helvetica" w:cstheme="majorBidi"/>
      <w:bCs/>
      <w:noProof/>
      <w:color w:val="C00000" w:themeColor="background1"/>
      <w:sz w:val="24"/>
      <w:szCs w:val="26"/>
      <w:lang w:val="de-CH"/>
    </w:rPr>
  </w:style>
  <w:style w:type="character" w:customStyle="1" w:styleId="Titre3Car">
    <w:name w:val="Titre 3 Car"/>
    <w:basedOn w:val="Policepardfaut"/>
    <w:link w:val="Titre3"/>
    <w:uiPriority w:val="9"/>
    <w:rsid w:val="0023361F"/>
    <w:rPr>
      <w:rFonts w:ascii="Helvetica" w:eastAsiaTheme="majorEastAsia" w:hAnsi="Helvetica" w:cstheme="majorBidi"/>
      <w:noProof/>
      <w:color w:val="C00000" w:themeColor="background1"/>
      <w:szCs w:val="26"/>
      <w:lang w:val="de-CH"/>
    </w:rPr>
  </w:style>
  <w:style w:type="character" w:customStyle="1" w:styleId="Titre4Car">
    <w:name w:val="Titre 4 Car"/>
    <w:basedOn w:val="Policepardfaut"/>
    <w:link w:val="Titre4"/>
    <w:uiPriority w:val="9"/>
    <w:rsid w:val="0023361F"/>
    <w:rPr>
      <w:rFonts w:ascii="Helvetica" w:eastAsiaTheme="majorEastAsia" w:hAnsi="Helvetica" w:cstheme="majorBidi"/>
      <w:bCs/>
      <w:iCs/>
      <w:noProof/>
      <w:color w:val="C00000" w:themeColor="background1"/>
      <w:szCs w:val="26"/>
      <w:lang w:val="de-CH"/>
    </w:rPr>
  </w:style>
  <w:style w:type="character" w:styleId="Emphaseintense">
    <w:name w:val="Intense Emphasis"/>
    <w:basedOn w:val="Policepardfaut"/>
    <w:uiPriority w:val="21"/>
    <w:rsid w:val="00635D75"/>
    <w:rPr>
      <w:b/>
      <w:bCs/>
      <w:i/>
      <w:iCs/>
      <w:color w:val="505052" w:themeColor="accent1"/>
    </w:rPr>
  </w:style>
  <w:style w:type="character" w:styleId="lev">
    <w:name w:val="Strong"/>
    <w:basedOn w:val="Policepardfaut"/>
    <w:uiPriority w:val="22"/>
    <w:qFormat/>
    <w:rsid w:val="00635D75"/>
    <w:rPr>
      <w:b/>
      <w:bCs/>
    </w:rPr>
  </w:style>
  <w:style w:type="paragraph" w:styleId="Sansinterligne">
    <w:name w:val="No Spacing"/>
    <w:uiPriority w:val="1"/>
    <w:rsid w:val="00635D75"/>
  </w:style>
  <w:style w:type="character" w:customStyle="1" w:styleId="Titre5Car">
    <w:name w:val="Titre 5 Car"/>
    <w:basedOn w:val="Policepardfaut"/>
    <w:link w:val="Titre5"/>
    <w:uiPriority w:val="9"/>
    <w:rsid w:val="00635D75"/>
    <w:rPr>
      <w:rFonts w:asciiTheme="majorHAnsi" w:eastAsiaTheme="majorEastAsia" w:hAnsiTheme="majorHAnsi" w:cstheme="majorBidi"/>
      <w:color w:val="282828" w:themeColor="accent1" w:themeShade="7F"/>
      <w:sz w:val="19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B3185"/>
    <w:pPr>
      <w:numPr>
        <w:ilvl w:val="1"/>
      </w:numPr>
      <w:spacing w:before="480" w:after="180"/>
      <w:contextualSpacing/>
      <w:jc w:val="left"/>
    </w:pPr>
    <w:rPr>
      <w:rFonts w:eastAsiaTheme="majorEastAsia" w:cstheme="majorBidi"/>
      <w:iCs/>
      <w:color w:val="C00000" w:themeColor="background1"/>
      <w:spacing w:val="5"/>
      <w:sz w:val="3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B3185"/>
    <w:rPr>
      <w:rFonts w:ascii="Helvetica" w:eastAsiaTheme="majorEastAsia" w:hAnsi="Helvetica" w:cstheme="majorBidi"/>
      <w:iCs/>
      <w:color w:val="C00000" w:themeColor="background1"/>
      <w:spacing w:val="5"/>
      <w:sz w:val="32"/>
      <w:szCs w:val="24"/>
      <w:lang w:val="de-CH"/>
    </w:rPr>
  </w:style>
  <w:style w:type="character" w:customStyle="1" w:styleId="Titre6Car">
    <w:name w:val="Titre 6 Car"/>
    <w:basedOn w:val="Policepardfaut"/>
    <w:link w:val="Titre6"/>
    <w:uiPriority w:val="9"/>
    <w:rsid w:val="00635D75"/>
    <w:rPr>
      <w:rFonts w:asciiTheme="majorHAnsi" w:eastAsiaTheme="majorEastAsia" w:hAnsiTheme="majorHAnsi" w:cstheme="majorBidi"/>
      <w:i/>
      <w:iCs/>
      <w:color w:val="282828" w:themeColor="accent1" w:themeShade="7F"/>
      <w:sz w:val="19"/>
    </w:rPr>
  </w:style>
  <w:style w:type="paragraph" w:styleId="En-tte">
    <w:name w:val="header"/>
    <w:basedOn w:val="Normal"/>
    <w:link w:val="En-tteCar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3B78"/>
    <w:rPr>
      <w:rFonts w:ascii="Helvetica Neue Light" w:hAnsi="Helvetica Neue Light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EB5E5B"/>
    <w:pPr>
      <w:tabs>
        <w:tab w:val="center" w:pos="4153"/>
        <w:tab w:val="right" w:pos="8306"/>
      </w:tabs>
      <w:spacing w:before="0" w:after="0" w:line="312" w:lineRule="auto"/>
    </w:pPr>
    <w:rPr>
      <w:color w:val="505052" w:themeColor="accent1"/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EB5E5B"/>
    <w:rPr>
      <w:rFonts w:ascii="Helvetica" w:hAnsi="Helvetica"/>
      <w:color w:val="505052" w:themeColor="accent1"/>
      <w:sz w:val="16"/>
      <w:szCs w:val="18"/>
    </w:rPr>
  </w:style>
  <w:style w:type="paragraph" w:styleId="Paragraphedeliste">
    <w:name w:val="List Paragraph"/>
    <w:basedOn w:val="Normal"/>
    <w:uiPriority w:val="2"/>
    <w:qFormat/>
    <w:rsid w:val="005107F7"/>
    <w:pPr>
      <w:numPr>
        <w:numId w:val="3"/>
      </w:numPr>
      <w:ind w:left="357" w:hanging="35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D4415"/>
    <w:rPr>
      <w:color w:val="C00000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BD4415"/>
    <w:rPr>
      <w:color w:val="C00000" w:themeColor="followed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Paragraphedeliste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Normal"/>
    <w:uiPriority w:val="31"/>
    <w:qFormat/>
    <w:rsid w:val="00BD4415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CitationCar">
    <w:name w:val="Citation Car"/>
    <w:basedOn w:val="Policepardfaut"/>
    <w:link w:val="Citation"/>
    <w:uiPriority w:val="29"/>
    <w:rsid w:val="00D839D4"/>
    <w:rPr>
      <w:rFonts w:ascii="Helvetica" w:hAnsi="Helvetica"/>
      <w:i/>
      <w:iCs/>
      <w:sz w:val="19"/>
    </w:rPr>
  </w:style>
  <w:style w:type="table" w:customStyle="1" w:styleId="TabelleDSJ">
    <w:name w:val="Tabelle DSJ"/>
    <w:basedOn w:val="TableauNormal"/>
    <w:uiPriority w:val="99"/>
    <w:rsid w:val="00AC41C5"/>
    <w:pPr>
      <w:spacing w:line="300" w:lineRule="auto"/>
      <w:contextualSpacing/>
    </w:pPr>
    <w:rPr>
      <w:rFonts w:ascii="Helvetica" w:hAnsi="Helvetica"/>
      <w:sz w:val="18"/>
    </w:rPr>
    <w:tblPr>
      <w:tblBorders>
        <w:top w:val="single" w:sz="4" w:space="0" w:color="505052" w:themeColor="accent1"/>
        <w:left w:val="single" w:sz="4" w:space="0" w:color="505052" w:themeColor="accent1"/>
        <w:bottom w:val="single" w:sz="4" w:space="0" w:color="505052" w:themeColor="accent1"/>
        <w:right w:val="single" w:sz="4" w:space="0" w:color="505052" w:themeColor="accent1"/>
        <w:insideH w:val="single" w:sz="4" w:space="0" w:color="505052" w:themeColor="accent1"/>
        <w:insideV w:val="single" w:sz="4" w:space="0" w:color="505052" w:themeColor="accent1"/>
      </w:tblBorders>
      <w:tblCellMar>
        <w:top w:w="85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jc w:val="left"/>
      </w:pPr>
      <w:rPr>
        <w:color w:val="000000" w:themeColor="text2"/>
      </w:rPr>
    </w:tblStylePr>
    <w:tblStylePr w:type="firstCol">
      <w:rPr>
        <w:b w:val="0"/>
        <w:color w:val="C00000" w:themeColor="background1"/>
      </w:rPr>
    </w:tblStylePr>
  </w:style>
  <w:style w:type="character" w:customStyle="1" w:styleId="Titre7Car">
    <w:name w:val="Titre 7 Car"/>
    <w:basedOn w:val="Policepardfaut"/>
    <w:link w:val="Titre7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  <w:sz w:val="19"/>
    </w:rPr>
  </w:style>
  <w:style w:type="character" w:customStyle="1" w:styleId="Titre8Car">
    <w:name w:val="Titre 8 Car"/>
    <w:basedOn w:val="Policepardfaut"/>
    <w:link w:val="Titre8"/>
    <w:uiPriority w:val="9"/>
    <w:semiHidden/>
    <w:rsid w:val="000E6D18"/>
    <w:rPr>
      <w:rFonts w:asciiTheme="majorHAnsi" w:eastAsiaTheme="majorEastAsia" w:hAnsiTheme="majorHAnsi" w:cstheme="majorBidi"/>
      <w:color w:val="F7000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TM1">
    <w:name w:val="toc 1"/>
    <w:basedOn w:val="Normal"/>
    <w:next w:val="Normal"/>
    <w:autoRedefine/>
    <w:uiPriority w:val="39"/>
    <w:unhideWhenUsed/>
    <w:rsid w:val="0002297F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C00000" w:themeColor="background1"/>
      <w:sz w:val="18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384598"/>
    <w:pPr>
      <w:tabs>
        <w:tab w:val="left" w:pos="1560"/>
        <w:tab w:val="right" w:leader="dot" w:pos="8204"/>
      </w:tabs>
      <w:spacing w:before="0" w:after="0"/>
      <w:ind w:left="993"/>
      <w:jc w:val="left"/>
    </w:pPr>
    <w:rPr>
      <w:rFonts w:cstheme="minorHAnsi"/>
      <w:noProof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Numrodepage">
    <w:name w:val="page number"/>
    <w:basedOn w:val="Policepardfaut"/>
    <w:uiPriority w:val="99"/>
    <w:semiHidden/>
    <w:unhideWhenUsed/>
    <w:rsid w:val="00550A25"/>
  </w:style>
  <w:style w:type="paragraph" w:customStyle="1" w:styleId="Fusszeile">
    <w:name w:val="Fusszeile"/>
    <w:basedOn w:val="Pieddepage"/>
    <w:link w:val="FusszeileZchn"/>
    <w:uiPriority w:val="21"/>
    <w:qFormat/>
    <w:rsid w:val="00BD4415"/>
    <w:pPr>
      <w:tabs>
        <w:tab w:val="clear" w:pos="8306"/>
        <w:tab w:val="right" w:pos="8222"/>
      </w:tabs>
      <w:spacing w:line="300" w:lineRule="auto"/>
      <w:ind w:right="357"/>
      <w:contextualSpacing/>
    </w:pPr>
    <w:rPr>
      <w:noProof/>
      <w:lang w:val="en-US"/>
    </w:rPr>
  </w:style>
  <w:style w:type="paragraph" w:customStyle="1" w:styleId="Tabellentext">
    <w:name w:val="Tabellentext"/>
    <w:basedOn w:val="Normal"/>
    <w:link w:val="TabellentextZchn"/>
    <w:uiPriority w:val="1"/>
    <w:qFormat/>
    <w:rsid w:val="0023361F"/>
    <w:pPr>
      <w:spacing w:before="0" w:after="0"/>
      <w:contextualSpacing/>
      <w:jc w:val="left"/>
    </w:pPr>
  </w:style>
  <w:style w:type="character" w:customStyle="1" w:styleId="FusszeileZchn">
    <w:name w:val="Fusszeile Zchn"/>
    <w:basedOn w:val="PieddepageCar"/>
    <w:link w:val="Fusszeile"/>
    <w:uiPriority w:val="21"/>
    <w:rsid w:val="00AC41C5"/>
    <w:rPr>
      <w:rFonts w:ascii="Helvetica" w:hAnsi="Helvetica"/>
      <w:noProof/>
      <w:color w:val="505052" w:themeColor="accent1"/>
      <w:sz w:val="16"/>
      <w:szCs w:val="18"/>
      <w:lang w:val="en-US"/>
    </w:rPr>
  </w:style>
  <w:style w:type="character" w:customStyle="1" w:styleId="TabellentextZchn">
    <w:name w:val="Tabellentext Zchn"/>
    <w:basedOn w:val="Policepardfaut"/>
    <w:link w:val="Tabellentext"/>
    <w:uiPriority w:val="1"/>
    <w:rsid w:val="0023361F"/>
    <w:rPr>
      <w:rFonts w:ascii="Helvetica" w:hAnsi="Helvetica"/>
      <w:sz w:val="19"/>
      <w:lang w:val="de-CH"/>
    </w:rPr>
  </w:style>
  <w:style w:type="character" w:styleId="Mentionnonrsolue">
    <w:name w:val="Unresolved Mention"/>
    <w:basedOn w:val="Policepardfaut"/>
    <w:uiPriority w:val="99"/>
    <w:semiHidden/>
    <w:unhideWhenUsed/>
    <w:rsid w:val="009F1611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8D3768"/>
    <w:rPr>
      <w:rFonts w:asciiTheme="minorHAnsi" w:eastAsiaTheme="minorHAnsi" w:hAnsiTheme="minorHAns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66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_Grundlagen\4_Vorlagen_Formulare_JoH\1_Office\Dokumentvorlage_DSJ_fr.dotx" TargetMode="External"/></Relationships>
</file>

<file path=word/theme/theme1.xml><?xml version="1.0" encoding="utf-8"?>
<a:theme xmlns:a="http://schemas.openxmlformats.org/drawingml/2006/main" name="DSJ-Brief-1">
  <a:themeElements>
    <a:clrScheme name="DSJ-FSPJ-FSPG">
      <a:dk1>
        <a:srgbClr val="A00000"/>
      </a:dk1>
      <a:lt1>
        <a:srgbClr val="C00000"/>
      </a:lt1>
      <a:dk2>
        <a:srgbClr val="000000"/>
      </a:dk2>
      <a:lt2>
        <a:srgbClr val="FF4545"/>
      </a:lt2>
      <a:accent1>
        <a:srgbClr val="505052"/>
      </a:accent1>
      <a:accent2>
        <a:srgbClr val="D9D9D9"/>
      </a:accent2>
      <a:accent3>
        <a:srgbClr val="ED0A71"/>
      </a:accent3>
      <a:accent4>
        <a:srgbClr val="00AEEF"/>
      </a:accent4>
      <a:accent5>
        <a:srgbClr val="102B4E"/>
      </a:accent5>
      <a:accent6>
        <a:srgbClr val="6E0F3D"/>
      </a:accent6>
      <a:hlink>
        <a:srgbClr val="C00000"/>
      </a:hlink>
      <a:folHlink>
        <a:srgbClr val="C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26C4DF-E4BD-4D6C-822A-34EC103A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Dokumentvorlage_DSJ_fr</Template>
  <TotalTime>0</TotalTime>
  <Pages>5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ProjektForum AG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DSJ</dc:creator>
  <cp:keywords/>
  <dc:description/>
  <cp:lastModifiedBy>Mathias Ortega</cp:lastModifiedBy>
  <cp:revision>2</cp:revision>
  <cp:lastPrinted>2014-01-30T17:54:00Z</cp:lastPrinted>
  <dcterms:created xsi:type="dcterms:W3CDTF">2018-03-29T11:08:00Z</dcterms:created>
  <dcterms:modified xsi:type="dcterms:W3CDTF">2018-03-31T09:21:00Z</dcterms:modified>
</cp:coreProperties>
</file>